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05" w:rsidRDefault="004B4405" w:rsidP="00A24597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5pt;margin-top:24.75pt;width:199.5pt;height:91.55pt;z-index:251658240;mso-wrap-distance-left:9.05pt;mso-wrap-distance-right:9.05pt" stroked="f">
            <v:fill opacity="0" color2="black"/>
            <v:textbox style="mso-next-textbox:#_x0000_s1026" inset="0,0,0,0">
              <w:txbxContent>
                <w:p w:rsidR="004B4405" w:rsidRDefault="004B4405" w:rsidP="00A245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4B4405" w:rsidRDefault="004B4405" w:rsidP="00A245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РОССИЙСКАЯ ФЕДЕРАЦИЯ</w:t>
                  </w:r>
                </w:p>
                <w:p w:rsidR="004B4405" w:rsidRDefault="004B4405" w:rsidP="00A245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РЕСПУБЛИКА ХАКАСИЯ</w:t>
                  </w:r>
                </w:p>
                <w:p w:rsidR="004B4405" w:rsidRDefault="004B4405" w:rsidP="00A245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4B4405" w:rsidRDefault="004B4405" w:rsidP="00A245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ГОРОДА СОРСКА</w:t>
                  </w:r>
                </w:p>
                <w:p w:rsidR="004B4405" w:rsidRDefault="004B4405" w:rsidP="00A245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4B4405" w:rsidRDefault="004B4405" w:rsidP="00A24597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72pt;margin-top:39.65pt;width:196pt;height:75.95pt;z-index:251659264;mso-wrap-distance-left:9.05pt;mso-wrap-distance-right:9.05pt" stroked="f">
            <v:fill opacity="0" color2="black"/>
            <v:textbox style="mso-next-textbox:#_x0000_s1027" inset="0,0,0,0">
              <w:txbxContent>
                <w:p w:rsidR="004B4405" w:rsidRDefault="004B4405" w:rsidP="00A24597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РОССИЯ ФЕДЕРАЦИЯЗЫ</w:t>
                  </w:r>
                </w:p>
                <w:p w:rsidR="004B4405" w:rsidRDefault="004B4405" w:rsidP="00A24597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ХАКАС РЕСПУБЛИКАЗЫ</w:t>
                  </w:r>
                </w:p>
                <w:p w:rsidR="004B4405" w:rsidRDefault="004B4405" w:rsidP="00A24597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СОРЫ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Ғ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ГОРОДТЫ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Ң</w:t>
                  </w:r>
                </w:p>
                <w:p w:rsidR="004B4405" w:rsidRDefault="004B4405" w:rsidP="00A24597">
                  <w:pPr>
                    <w:spacing w:after="0" w:line="240" w:lineRule="auto"/>
                    <w:ind w:left="-110" w:right="-180" w:hanging="11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УСТА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Ғ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– ПАСТАА</w:t>
                  </w:r>
                </w:p>
                <w:p w:rsidR="004B4405" w:rsidRDefault="004B4405" w:rsidP="00A245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4B4405" w:rsidRDefault="004B4405" w:rsidP="00A245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4B4405" w:rsidRDefault="004B4405" w:rsidP="00A24597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28" style="position:absolute;z-index:251660288" from="18pt,103.1pt" to="469pt,103.1pt" strokeweight=".26mm">
            <v:stroke joinstyle="miter"/>
          </v:lin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9" type="#_x0000_t75" style="position:absolute;margin-left:207pt;margin-top:-9pt;width:50.95pt;height:64.1pt;z-index:251661312;visibility:visible;mso-wrap-distance-left:9.05pt;mso-wrap-distance-right:9.05pt" filled="t">
            <v:imagedata r:id="rId5" o:title=""/>
          </v:shape>
        </w:pict>
      </w:r>
    </w:p>
    <w:p w:rsidR="004B4405" w:rsidRDefault="004B4405" w:rsidP="00A24597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4B4405" w:rsidRDefault="004B4405" w:rsidP="00A24597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4B4405" w:rsidRDefault="004B4405" w:rsidP="00A24597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4B4405" w:rsidRDefault="004B4405" w:rsidP="00A2459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4405" w:rsidRDefault="004B4405" w:rsidP="00A2459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4405" w:rsidRDefault="004B4405" w:rsidP="00A245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4B4405" w:rsidRDefault="004B4405" w:rsidP="00A245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4405" w:rsidRDefault="004B4405" w:rsidP="00A245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B4405" w:rsidRDefault="004B4405" w:rsidP="00A2459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4405" w:rsidRDefault="004B4405" w:rsidP="00A2459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«30» 08.  2013г.                                                                              № 435 -п.</w:t>
      </w:r>
    </w:p>
    <w:p w:rsidR="004B4405" w:rsidRDefault="004B4405" w:rsidP="00A24597">
      <w:pPr>
        <w:pStyle w:val="NormalWeb"/>
        <w:spacing w:before="0" w:after="0"/>
        <w:ind w:firstLine="540"/>
        <w:jc w:val="both"/>
        <w:rPr>
          <w:sz w:val="26"/>
        </w:rPr>
      </w:pPr>
    </w:p>
    <w:p w:rsidR="004B4405" w:rsidRDefault="004B4405" w:rsidP="00A24597"/>
    <w:p w:rsidR="004B4405" w:rsidRDefault="004B4405" w:rsidP="00FE439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перечня специальностей</w:t>
      </w:r>
    </w:p>
    <w:p w:rsidR="004B4405" w:rsidRDefault="004B4405" w:rsidP="00FE439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предоставления в собственность граждан</w:t>
      </w:r>
    </w:p>
    <w:p w:rsidR="004B4405" w:rsidRDefault="004B4405" w:rsidP="00FE439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земельных участков, находящихся в </w:t>
      </w:r>
    </w:p>
    <w:p w:rsidR="004B4405" w:rsidRDefault="004B4405" w:rsidP="00FE439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государственной и муниципальной собственности</w:t>
      </w:r>
    </w:p>
    <w:p w:rsidR="004B4405" w:rsidRDefault="004B4405" w:rsidP="00A2459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B4405" w:rsidRDefault="004B4405" w:rsidP="00A24597">
      <w:pPr>
        <w:pStyle w:val="BodyTextIndent2"/>
        <w:ind w:firstLine="360"/>
        <w:rPr>
          <w:sz w:val="26"/>
          <w:szCs w:val="26"/>
        </w:rPr>
      </w:pPr>
      <w:r>
        <w:rPr>
          <w:sz w:val="26"/>
          <w:szCs w:val="26"/>
        </w:rPr>
        <w:t>На  основании  предоставленных  материалов, руководствуясь Федеральным законом № 131-ФЗ от 06.10.2003 г. «Об общих принципах организации местного самоуправления в Российской Федерации», Постановление Правительства Республики Хакасия от 15.07.2013 года № 404 «О порядке согласования органами местного самоуправления городских округов и муниципальных районов Республики Хакасия перечня специальностей для предоставления в собственность граждан земельных участков, находящихся в государственной и муниципальной собственности, и перечне документов, подтверждающих наличие этих специальностей», ст. 27 Устава муниципального образования город Сорск, администрация города Сорска</w:t>
      </w:r>
    </w:p>
    <w:p w:rsidR="004B4405" w:rsidRDefault="004B4405" w:rsidP="00A2459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B4405" w:rsidRDefault="004B4405" w:rsidP="00083E1D">
      <w:pPr>
        <w:numPr>
          <w:ilvl w:val="0"/>
          <w:numId w:val="3"/>
        </w:numPr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перечень специальностей для предоставления в собственность граждан земельных участков, находящихся в государственной и муниципальной собственности в соответствии с Законом Республики Хакасия № 25 «О предоставлении бесплатно в собственность граждан земельных участков, находящихся в государственной и муниципальной собственности» (приложение 1).</w:t>
      </w:r>
    </w:p>
    <w:p w:rsidR="004B4405" w:rsidRDefault="004B4405" w:rsidP="00083E1D">
      <w:pPr>
        <w:numPr>
          <w:ilvl w:val="0"/>
          <w:numId w:val="3"/>
        </w:numPr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направить для опубликования в газету «Сорский молибден» и разместить на официальном сайте администрации города Сорска Республики Хакасия.</w:t>
      </w:r>
      <w:r w:rsidRPr="00083E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4405" w:rsidRPr="00083E1D" w:rsidRDefault="004B4405" w:rsidP="00083E1D">
      <w:pPr>
        <w:numPr>
          <w:ilvl w:val="0"/>
          <w:numId w:val="3"/>
        </w:numPr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83E1D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4B4405" w:rsidRDefault="004B4405" w:rsidP="005A56F5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4B4405" w:rsidRDefault="004B4405" w:rsidP="005A56F5">
      <w:pPr>
        <w:spacing w:after="0" w:line="240" w:lineRule="auto"/>
        <w:ind w:left="-180" w:firstLine="889"/>
        <w:jc w:val="right"/>
        <w:rPr>
          <w:rFonts w:ascii="Times New Roman" w:hAnsi="Times New Roman" w:cs="Times New Roman"/>
          <w:sz w:val="26"/>
          <w:szCs w:val="26"/>
        </w:rPr>
      </w:pPr>
    </w:p>
    <w:p w:rsidR="004B4405" w:rsidRDefault="004B4405" w:rsidP="005A56F5">
      <w:pPr>
        <w:spacing w:after="0" w:line="240" w:lineRule="auto"/>
        <w:ind w:left="-180" w:firstLine="889"/>
        <w:jc w:val="right"/>
        <w:rPr>
          <w:rFonts w:ascii="Times New Roman" w:hAnsi="Times New Roman" w:cs="Times New Roman"/>
          <w:sz w:val="26"/>
          <w:szCs w:val="26"/>
        </w:rPr>
      </w:pPr>
    </w:p>
    <w:p w:rsidR="004B4405" w:rsidRDefault="004B4405" w:rsidP="005A56F5">
      <w:pPr>
        <w:spacing w:after="0" w:line="240" w:lineRule="auto"/>
        <w:ind w:left="-180" w:firstLine="88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                                                                                  А.А. Жуков</w:t>
      </w:r>
    </w:p>
    <w:p w:rsidR="004B4405" w:rsidRDefault="004B4405" w:rsidP="005A56F5">
      <w:pPr>
        <w:spacing w:after="0" w:line="240" w:lineRule="auto"/>
        <w:ind w:left="-180" w:firstLine="889"/>
        <w:jc w:val="right"/>
        <w:rPr>
          <w:rFonts w:ascii="Times New Roman" w:hAnsi="Times New Roman" w:cs="Times New Roman"/>
          <w:sz w:val="26"/>
          <w:szCs w:val="26"/>
        </w:rPr>
      </w:pPr>
    </w:p>
    <w:p w:rsidR="004B4405" w:rsidRDefault="004B4405" w:rsidP="005A56F5">
      <w:pPr>
        <w:spacing w:after="0" w:line="240" w:lineRule="auto"/>
        <w:ind w:left="-180" w:firstLine="889"/>
        <w:jc w:val="right"/>
        <w:rPr>
          <w:rFonts w:ascii="Times New Roman" w:hAnsi="Times New Roman" w:cs="Times New Roman"/>
          <w:sz w:val="26"/>
          <w:szCs w:val="26"/>
        </w:rPr>
      </w:pPr>
    </w:p>
    <w:p w:rsidR="004B4405" w:rsidRDefault="004B4405" w:rsidP="005A56F5">
      <w:pPr>
        <w:spacing w:after="0" w:line="240" w:lineRule="auto"/>
        <w:ind w:left="-180" w:firstLine="889"/>
        <w:jc w:val="right"/>
        <w:rPr>
          <w:rFonts w:ascii="Times New Roman" w:hAnsi="Times New Roman" w:cs="Times New Roman"/>
          <w:sz w:val="26"/>
          <w:szCs w:val="26"/>
        </w:rPr>
      </w:pPr>
    </w:p>
    <w:p w:rsidR="004B4405" w:rsidRDefault="004B4405" w:rsidP="005A56F5">
      <w:pPr>
        <w:spacing w:after="0" w:line="240" w:lineRule="auto"/>
        <w:ind w:left="-180" w:firstLine="889"/>
        <w:jc w:val="right"/>
        <w:rPr>
          <w:rFonts w:ascii="Times New Roman" w:hAnsi="Times New Roman" w:cs="Times New Roman"/>
          <w:sz w:val="26"/>
          <w:szCs w:val="26"/>
        </w:rPr>
      </w:pPr>
    </w:p>
    <w:p w:rsidR="004B4405" w:rsidRDefault="004B4405" w:rsidP="005A56F5">
      <w:pPr>
        <w:spacing w:after="0" w:line="240" w:lineRule="auto"/>
        <w:ind w:left="-180" w:firstLine="889"/>
        <w:jc w:val="right"/>
        <w:rPr>
          <w:rFonts w:ascii="Times New Roman" w:hAnsi="Times New Roman" w:cs="Times New Roman"/>
          <w:sz w:val="26"/>
          <w:szCs w:val="26"/>
        </w:rPr>
      </w:pPr>
    </w:p>
    <w:p w:rsidR="004B4405" w:rsidRDefault="004B4405" w:rsidP="005A56F5">
      <w:pPr>
        <w:spacing w:after="0" w:line="240" w:lineRule="auto"/>
        <w:ind w:left="-180" w:firstLine="889"/>
        <w:jc w:val="right"/>
        <w:rPr>
          <w:rFonts w:ascii="Times New Roman" w:hAnsi="Times New Roman" w:cs="Times New Roman"/>
          <w:sz w:val="26"/>
          <w:szCs w:val="26"/>
        </w:rPr>
      </w:pPr>
    </w:p>
    <w:p w:rsidR="004B4405" w:rsidRDefault="004B4405" w:rsidP="005A56F5">
      <w:pPr>
        <w:spacing w:after="0" w:line="240" w:lineRule="auto"/>
        <w:ind w:left="-180" w:firstLine="889"/>
        <w:jc w:val="right"/>
        <w:rPr>
          <w:rFonts w:ascii="Times New Roman" w:hAnsi="Times New Roman" w:cs="Times New Roman"/>
          <w:sz w:val="26"/>
          <w:szCs w:val="26"/>
        </w:rPr>
      </w:pPr>
    </w:p>
    <w:p w:rsidR="004B4405" w:rsidRDefault="004B4405" w:rsidP="005A56F5">
      <w:pPr>
        <w:spacing w:after="0" w:line="240" w:lineRule="auto"/>
        <w:ind w:left="-180" w:firstLine="889"/>
        <w:jc w:val="right"/>
        <w:rPr>
          <w:rFonts w:ascii="Times New Roman" w:hAnsi="Times New Roman" w:cs="Times New Roman"/>
          <w:sz w:val="26"/>
          <w:szCs w:val="26"/>
        </w:rPr>
      </w:pPr>
    </w:p>
    <w:p w:rsidR="004B4405" w:rsidRDefault="004B4405" w:rsidP="005A56F5">
      <w:pPr>
        <w:spacing w:after="0" w:line="240" w:lineRule="auto"/>
        <w:ind w:left="-180" w:firstLine="889"/>
        <w:jc w:val="right"/>
        <w:rPr>
          <w:rFonts w:ascii="Times New Roman" w:hAnsi="Times New Roman" w:cs="Times New Roman"/>
          <w:sz w:val="26"/>
          <w:szCs w:val="26"/>
        </w:rPr>
      </w:pPr>
    </w:p>
    <w:p w:rsidR="004B4405" w:rsidRPr="005A56F5" w:rsidRDefault="004B4405" w:rsidP="005A56F5">
      <w:pPr>
        <w:spacing w:after="0" w:line="240" w:lineRule="auto"/>
        <w:ind w:left="-180" w:firstLine="889"/>
        <w:jc w:val="right"/>
        <w:rPr>
          <w:rFonts w:ascii="Times New Roman" w:hAnsi="Times New Roman" w:cs="Times New Roman"/>
          <w:sz w:val="26"/>
          <w:szCs w:val="26"/>
        </w:rPr>
      </w:pPr>
      <w:r w:rsidRPr="005A56F5">
        <w:rPr>
          <w:rFonts w:ascii="Times New Roman" w:hAnsi="Times New Roman" w:cs="Times New Roman"/>
          <w:sz w:val="26"/>
          <w:szCs w:val="26"/>
        </w:rPr>
        <w:t>Приложение 1</w:t>
      </w:r>
    </w:p>
    <w:p w:rsidR="004B4405" w:rsidRPr="005A56F5" w:rsidRDefault="004B4405" w:rsidP="005A56F5">
      <w:pPr>
        <w:spacing w:after="0" w:line="240" w:lineRule="auto"/>
        <w:ind w:left="-180" w:firstLine="606"/>
        <w:jc w:val="right"/>
        <w:rPr>
          <w:rFonts w:ascii="Times New Roman" w:hAnsi="Times New Roman" w:cs="Times New Roman"/>
          <w:sz w:val="26"/>
          <w:szCs w:val="26"/>
        </w:rPr>
      </w:pPr>
      <w:r w:rsidRPr="005A56F5">
        <w:rPr>
          <w:rFonts w:ascii="Times New Roman" w:hAnsi="Times New Roman" w:cs="Times New Roman"/>
          <w:sz w:val="26"/>
          <w:szCs w:val="26"/>
        </w:rPr>
        <w:t>к Постановлению администрации города Сорска</w:t>
      </w:r>
    </w:p>
    <w:p w:rsidR="004B4405" w:rsidRPr="005A56F5" w:rsidRDefault="004B4405" w:rsidP="005A56F5">
      <w:pPr>
        <w:spacing w:after="0" w:line="240" w:lineRule="auto"/>
        <w:ind w:left="-180" w:firstLine="606"/>
        <w:jc w:val="right"/>
        <w:rPr>
          <w:rFonts w:ascii="Times New Roman" w:hAnsi="Times New Roman" w:cs="Times New Roman"/>
          <w:sz w:val="26"/>
          <w:szCs w:val="26"/>
        </w:rPr>
      </w:pPr>
      <w:r w:rsidRPr="005A56F5">
        <w:rPr>
          <w:rFonts w:ascii="Times New Roman" w:hAnsi="Times New Roman" w:cs="Times New Roman"/>
          <w:sz w:val="26"/>
          <w:szCs w:val="26"/>
        </w:rPr>
        <w:t xml:space="preserve">«Об утверждении перечня специальностей для </w:t>
      </w:r>
    </w:p>
    <w:p w:rsidR="004B4405" w:rsidRPr="005A56F5" w:rsidRDefault="004B4405" w:rsidP="005A56F5">
      <w:pPr>
        <w:spacing w:after="0" w:line="240" w:lineRule="auto"/>
        <w:ind w:left="-180" w:firstLine="606"/>
        <w:jc w:val="right"/>
        <w:rPr>
          <w:rFonts w:ascii="Times New Roman" w:hAnsi="Times New Roman" w:cs="Times New Roman"/>
          <w:sz w:val="26"/>
          <w:szCs w:val="26"/>
        </w:rPr>
      </w:pPr>
      <w:r w:rsidRPr="005A56F5">
        <w:rPr>
          <w:rFonts w:ascii="Times New Roman" w:hAnsi="Times New Roman" w:cs="Times New Roman"/>
          <w:sz w:val="26"/>
          <w:szCs w:val="26"/>
        </w:rPr>
        <w:t>предоставления в собственность граждан</w:t>
      </w:r>
    </w:p>
    <w:p w:rsidR="004B4405" w:rsidRPr="005A56F5" w:rsidRDefault="004B4405" w:rsidP="005A56F5">
      <w:pPr>
        <w:spacing w:after="0" w:line="240" w:lineRule="auto"/>
        <w:ind w:left="-180" w:firstLine="606"/>
        <w:jc w:val="right"/>
        <w:rPr>
          <w:rFonts w:ascii="Times New Roman" w:hAnsi="Times New Roman" w:cs="Times New Roman"/>
          <w:sz w:val="26"/>
          <w:szCs w:val="26"/>
        </w:rPr>
      </w:pPr>
      <w:r w:rsidRPr="005A56F5">
        <w:rPr>
          <w:rFonts w:ascii="Times New Roman" w:hAnsi="Times New Roman" w:cs="Times New Roman"/>
          <w:sz w:val="26"/>
          <w:szCs w:val="26"/>
        </w:rPr>
        <w:t xml:space="preserve">земельных участков, находящихся в </w:t>
      </w:r>
    </w:p>
    <w:p w:rsidR="004B4405" w:rsidRPr="005A56F5" w:rsidRDefault="004B4405" w:rsidP="005A56F5">
      <w:pPr>
        <w:spacing w:after="0" w:line="240" w:lineRule="auto"/>
        <w:ind w:left="-180" w:firstLine="606"/>
        <w:jc w:val="right"/>
        <w:rPr>
          <w:rFonts w:ascii="Times New Roman" w:hAnsi="Times New Roman" w:cs="Times New Roman"/>
          <w:sz w:val="26"/>
          <w:szCs w:val="26"/>
        </w:rPr>
      </w:pPr>
      <w:r w:rsidRPr="005A56F5">
        <w:rPr>
          <w:rFonts w:ascii="Times New Roman" w:hAnsi="Times New Roman" w:cs="Times New Roman"/>
          <w:sz w:val="26"/>
          <w:szCs w:val="26"/>
        </w:rPr>
        <w:t xml:space="preserve">государственной и муниципальной </w:t>
      </w:r>
    </w:p>
    <w:p w:rsidR="004B4405" w:rsidRPr="005A56F5" w:rsidRDefault="004B4405" w:rsidP="005A56F5">
      <w:pPr>
        <w:spacing w:after="0" w:line="240" w:lineRule="auto"/>
        <w:ind w:left="-180" w:firstLine="889"/>
        <w:jc w:val="right"/>
        <w:rPr>
          <w:rFonts w:ascii="Times New Roman" w:hAnsi="Times New Roman" w:cs="Times New Roman"/>
          <w:sz w:val="26"/>
          <w:szCs w:val="26"/>
        </w:rPr>
      </w:pPr>
      <w:r w:rsidRPr="005A56F5">
        <w:rPr>
          <w:rFonts w:ascii="Times New Roman" w:hAnsi="Times New Roman" w:cs="Times New Roman"/>
          <w:sz w:val="26"/>
          <w:szCs w:val="26"/>
        </w:rPr>
        <w:t>собственности»</w:t>
      </w:r>
    </w:p>
    <w:p w:rsidR="004B4405" w:rsidRPr="005A56F5" w:rsidRDefault="004B4405" w:rsidP="005A56F5">
      <w:pPr>
        <w:spacing w:after="0" w:line="240" w:lineRule="auto"/>
        <w:ind w:left="-180" w:firstLine="889"/>
        <w:jc w:val="right"/>
        <w:rPr>
          <w:rFonts w:ascii="Times New Roman" w:hAnsi="Times New Roman" w:cs="Times New Roman"/>
          <w:sz w:val="26"/>
          <w:szCs w:val="26"/>
        </w:rPr>
      </w:pPr>
    </w:p>
    <w:p w:rsidR="004B4405" w:rsidRPr="005A56F5" w:rsidRDefault="004B4405" w:rsidP="005A56F5">
      <w:pPr>
        <w:spacing w:after="0" w:line="240" w:lineRule="auto"/>
        <w:ind w:left="-180" w:firstLine="889"/>
        <w:jc w:val="right"/>
        <w:rPr>
          <w:rFonts w:ascii="Times New Roman" w:hAnsi="Times New Roman" w:cs="Times New Roman"/>
          <w:sz w:val="26"/>
          <w:szCs w:val="26"/>
        </w:rPr>
      </w:pPr>
    </w:p>
    <w:p w:rsidR="004B4405" w:rsidRPr="005A56F5" w:rsidRDefault="004B4405" w:rsidP="005A56F5">
      <w:pPr>
        <w:ind w:left="-180" w:firstLine="889"/>
        <w:jc w:val="center"/>
        <w:rPr>
          <w:rFonts w:ascii="Times New Roman" w:hAnsi="Times New Roman" w:cs="Times New Roman"/>
          <w:sz w:val="26"/>
          <w:szCs w:val="26"/>
        </w:rPr>
      </w:pPr>
      <w:r w:rsidRPr="005A56F5">
        <w:rPr>
          <w:rFonts w:ascii="Times New Roman" w:hAnsi="Times New Roman" w:cs="Times New Roman"/>
          <w:sz w:val="26"/>
          <w:szCs w:val="26"/>
        </w:rPr>
        <w:t>Перечень специальностей для предоставления в собственность граждан земельных участков, находящихся в государственной и муниципальной собственности в городе Сорске</w:t>
      </w:r>
    </w:p>
    <w:p w:rsidR="004B4405" w:rsidRPr="005A56F5" w:rsidRDefault="004B4405" w:rsidP="005A56F5">
      <w:pPr>
        <w:ind w:left="-180" w:firstLine="60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0"/>
        <w:gridCol w:w="2731"/>
        <w:gridCol w:w="2260"/>
        <w:gridCol w:w="2659"/>
      </w:tblGrid>
      <w:tr w:rsidR="004B4405" w:rsidRPr="005A56F5" w:rsidTr="000309A4">
        <w:trPr>
          <w:jc w:val="center"/>
        </w:trPr>
        <w:tc>
          <w:tcPr>
            <w:tcW w:w="2279" w:type="dxa"/>
            <w:vMerge w:val="restart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731" w:type="dxa"/>
            <w:vMerge w:val="restart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4740" w:type="dxa"/>
            <w:gridSpan w:val="2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квалификация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Merge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1" w:type="dxa"/>
            <w:vMerge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4B4405" w:rsidRPr="005A56F5" w:rsidTr="000309A4">
        <w:trPr>
          <w:trHeight w:val="454"/>
          <w:jc w:val="center"/>
        </w:trPr>
        <w:tc>
          <w:tcPr>
            <w:tcW w:w="9750" w:type="dxa"/>
            <w:gridSpan w:val="4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Профессии горнодобывающей промышленности</w:t>
            </w:r>
          </w:p>
        </w:tc>
      </w:tr>
      <w:tr w:rsidR="004B4405" w:rsidRPr="005A56F5" w:rsidTr="000309A4">
        <w:trPr>
          <w:trHeight w:val="897"/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140613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Техник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190604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и ремонт автомобильного транспорта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Старший техник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190604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и ремонт автомобильного транспорта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Техник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140613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Горный техник-электромеханик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020301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Геология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Геолог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130402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Маркшейдерское дело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Горный инженер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Профессии общие для всех отраслей экономики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01236 3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Лаборант химического анализа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080109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Бухгалтерский учет анализ и аудит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Экономист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130408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Взрывное дело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Горный инженер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190604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Технический обслуживание и ремонт автомобильного транспорта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Техник 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190701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перевозок и управление на транспорте (по видам)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Инженер по организации и управлению на транспорте, инженер путей сообщения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120301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 xml:space="preserve">Землеустройство 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Инженер 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140603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Электрические машины и аппараты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Техник 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080110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Экономика и бухгалтерский учет (по отраслям)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Бухгалтер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Горнодобывающая промышленность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100402 3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Машинист экскаватора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Горнодобывающая промышленность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100401 3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Машинист бульдозера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Бурение скважин, добыча нефти и газа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120200 3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Машинист на буровых установках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Профессии, общие для всех отраслей экономики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011601 3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Токарь 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Горнодобывающая промышленность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100601 3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Электрослесарь (слесарь) дежурный по ремонту оборудования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Профессии, общие для всех отраслей экономики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011002 3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Электрогазосварщик 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Металлургическая промышленность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130200 3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Машинист крана металлургического производства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Горнодобывающая промышленность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100808 2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Флотатор </w:t>
            </w:r>
          </w:p>
        </w:tc>
      </w:tr>
      <w:tr w:rsidR="004B4405" w:rsidRPr="005A56F5" w:rsidTr="000309A4">
        <w:trPr>
          <w:jc w:val="center"/>
        </w:trPr>
        <w:tc>
          <w:tcPr>
            <w:tcW w:w="9750" w:type="dxa"/>
            <w:gridSpan w:val="4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Образование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050708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Педагогика и методика начального образования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 начальных классов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050720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по физической культуре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050401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 истории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050706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Педагогика и психология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Педагог-психолог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050301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 русского я зыка и литературы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050201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 математики основной общеобразовательной школы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050202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  информатики основной общеобразовательной школы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050203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 физики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050503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 технологии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050603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 и черчение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 ИЗО и черчения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050715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Логопедия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Учитель-логопед</w:t>
            </w:r>
          </w:p>
        </w:tc>
      </w:tr>
      <w:tr w:rsidR="004B4405" w:rsidRPr="005A56F5" w:rsidTr="000309A4">
        <w:trPr>
          <w:jc w:val="center"/>
        </w:trPr>
        <w:tc>
          <w:tcPr>
            <w:tcW w:w="9750" w:type="dxa"/>
            <w:gridSpan w:val="4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Медицина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060101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 xml:space="preserve">Врач 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060103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 xml:space="preserve">Врач 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060105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Стоматология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 xml:space="preserve">Врач 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060109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060102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Акушерское дело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Акушерка   с углубленной подготовкой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080600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Статистика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Бакалавр статистики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030301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</w:tc>
      </w:tr>
      <w:tr w:rsidR="004B4405" w:rsidRPr="005A56F5" w:rsidTr="000309A4">
        <w:trPr>
          <w:jc w:val="center"/>
        </w:trPr>
        <w:tc>
          <w:tcPr>
            <w:tcW w:w="227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060108</w:t>
            </w:r>
          </w:p>
        </w:tc>
        <w:tc>
          <w:tcPr>
            <w:tcW w:w="273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Фармацея</w:t>
            </w:r>
          </w:p>
        </w:tc>
        <w:tc>
          <w:tcPr>
            <w:tcW w:w="2269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71" w:type="dxa"/>
            <w:vAlign w:val="center"/>
          </w:tcPr>
          <w:p w:rsidR="004B4405" w:rsidRPr="005A56F5" w:rsidRDefault="004B4405" w:rsidP="0003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6F5">
              <w:rPr>
                <w:rFonts w:ascii="Times New Roman" w:hAnsi="Times New Roman" w:cs="Times New Roman"/>
                <w:sz w:val="26"/>
                <w:szCs w:val="26"/>
              </w:rPr>
              <w:t>Провизор</w:t>
            </w:r>
          </w:p>
        </w:tc>
      </w:tr>
    </w:tbl>
    <w:p w:rsidR="004B4405" w:rsidRPr="005A56F5" w:rsidRDefault="004B4405" w:rsidP="005A56F5">
      <w:pPr>
        <w:ind w:left="-180" w:firstLine="606"/>
        <w:jc w:val="both"/>
        <w:rPr>
          <w:rFonts w:ascii="Times New Roman" w:hAnsi="Times New Roman" w:cs="Times New Roman"/>
          <w:sz w:val="26"/>
          <w:szCs w:val="26"/>
        </w:rPr>
      </w:pPr>
    </w:p>
    <w:p w:rsidR="004B4405" w:rsidRPr="005A56F5" w:rsidRDefault="004B4405" w:rsidP="005A56F5">
      <w:pPr>
        <w:ind w:left="-180" w:firstLine="606"/>
        <w:jc w:val="both"/>
        <w:rPr>
          <w:rFonts w:ascii="Times New Roman" w:hAnsi="Times New Roman" w:cs="Times New Roman"/>
          <w:sz w:val="26"/>
          <w:szCs w:val="26"/>
        </w:rPr>
      </w:pPr>
    </w:p>
    <w:p w:rsidR="004B4405" w:rsidRPr="005A56F5" w:rsidRDefault="004B4405" w:rsidP="005A56F5">
      <w:pPr>
        <w:ind w:left="-180" w:firstLine="606"/>
        <w:jc w:val="both"/>
        <w:rPr>
          <w:rFonts w:ascii="Times New Roman" w:hAnsi="Times New Roman" w:cs="Times New Roman"/>
          <w:sz w:val="26"/>
          <w:szCs w:val="26"/>
        </w:rPr>
      </w:pPr>
      <w:r w:rsidRPr="005A56F5">
        <w:rPr>
          <w:rFonts w:ascii="Times New Roman" w:hAnsi="Times New Roman" w:cs="Times New Roman"/>
          <w:sz w:val="26"/>
          <w:szCs w:val="26"/>
        </w:rPr>
        <w:t xml:space="preserve">Глава города                      </w:t>
      </w:r>
      <w:r w:rsidRPr="005A56F5">
        <w:rPr>
          <w:rFonts w:ascii="Times New Roman" w:hAnsi="Times New Roman" w:cs="Times New Roman"/>
          <w:sz w:val="26"/>
          <w:szCs w:val="26"/>
        </w:rPr>
        <w:tab/>
      </w:r>
      <w:r w:rsidRPr="005A56F5">
        <w:rPr>
          <w:rFonts w:ascii="Times New Roman" w:hAnsi="Times New Roman" w:cs="Times New Roman"/>
          <w:sz w:val="26"/>
          <w:szCs w:val="26"/>
        </w:rPr>
        <w:tab/>
      </w:r>
      <w:r w:rsidRPr="005A56F5">
        <w:rPr>
          <w:rFonts w:ascii="Times New Roman" w:hAnsi="Times New Roman" w:cs="Times New Roman"/>
          <w:sz w:val="26"/>
          <w:szCs w:val="26"/>
        </w:rPr>
        <w:tab/>
      </w:r>
      <w:r w:rsidRPr="005A56F5">
        <w:rPr>
          <w:rFonts w:ascii="Times New Roman" w:hAnsi="Times New Roman" w:cs="Times New Roman"/>
          <w:sz w:val="26"/>
          <w:szCs w:val="26"/>
        </w:rPr>
        <w:tab/>
      </w:r>
      <w:r w:rsidRPr="005A56F5">
        <w:rPr>
          <w:rFonts w:ascii="Times New Roman" w:hAnsi="Times New Roman" w:cs="Times New Roman"/>
          <w:sz w:val="26"/>
          <w:szCs w:val="26"/>
        </w:rPr>
        <w:tab/>
      </w:r>
      <w:r w:rsidRPr="005A56F5">
        <w:rPr>
          <w:rFonts w:ascii="Times New Roman" w:hAnsi="Times New Roman" w:cs="Times New Roman"/>
          <w:sz w:val="26"/>
          <w:szCs w:val="26"/>
        </w:rPr>
        <w:tab/>
      </w:r>
      <w:r w:rsidRPr="005A56F5">
        <w:rPr>
          <w:rFonts w:ascii="Times New Roman" w:hAnsi="Times New Roman" w:cs="Times New Roman"/>
          <w:sz w:val="26"/>
          <w:szCs w:val="26"/>
        </w:rPr>
        <w:tab/>
        <w:t>А.А. Жуков</w:t>
      </w:r>
    </w:p>
    <w:p w:rsidR="004B4405" w:rsidRDefault="004B4405" w:rsidP="005A56F5">
      <w:pPr>
        <w:ind w:firstLine="360"/>
        <w:jc w:val="both"/>
        <w:rPr>
          <w:sz w:val="26"/>
          <w:szCs w:val="26"/>
        </w:rPr>
      </w:pPr>
      <w:r w:rsidRPr="005A56F5">
        <w:rPr>
          <w:rFonts w:ascii="Times New Roman" w:hAnsi="Times New Roman" w:cs="Times New Roman"/>
          <w:sz w:val="26"/>
          <w:szCs w:val="26"/>
        </w:rPr>
        <w:br w:type="page"/>
      </w:r>
    </w:p>
    <w:p w:rsidR="004B4405" w:rsidRDefault="004B4405" w:rsidP="00A24597">
      <w:pPr>
        <w:ind w:firstLine="360"/>
      </w:pPr>
    </w:p>
    <w:p w:rsidR="004B4405" w:rsidRDefault="004B4405" w:rsidP="00A24597"/>
    <w:p w:rsidR="004B4405" w:rsidRDefault="004B4405" w:rsidP="00A24597"/>
    <w:p w:rsidR="004B4405" w:rsidRDefault="004B4405"/>
    <w:sectPr w:rsidR="004B4405" w:rsidSect="00A24597">
      <w:pgSz w:w="11906" w:h="16838"/>
      <w:pgMar w:top="397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155F"/>
    <w:multiLevelType w:val="hybridMultilevel"/>
    <w:tmpl w:val="1C2892C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461B2C2C"/>
    <w:multiLevelType w:val="hybridMultilevel"/>
    <w:tmpl w:val="9C444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597"/>
    <w:rsid w:val="000006DA"/>
    <w:rsid w:val="00001D1C"/>
    <w:rsid w:val="00005282"/>
    <w:rsid w:val="000055AD"/>
    <w:rsid w:val="00005C07"/>
    <w:rsid w:val="00006BD1"/>
    <w:rsid w:val="0000704C"/>
    <w:rsid w:val="00011C90"/>
    <w:rsid w:val="0001236A"/>
    <w:rsid w:val="0001265B"/>
    <w:rsid w:val="000126FC"/>
    <w:rsid w:val="00014798"/>
    <w:rsid w:val="00017A0C"/>
    <w:rsid w:val="00017C28"/>
    <w:rsid w:val="00017E1A"/>
    <w:rsid w:val="00017F35"/>
    <w:rsid w:val="00020848"/>
    <w:rsid w:val="00021065"/>
    <w:rsid w:val="00021597"/>
    <w:rsid w:val="000219B3"/>
    <w:rsid w:val="000225E1"/>
    <w:rsid w:val="00022DDF"/>
    <w:rsid w:val="00023D72"/>
    <w:rsid w:val="0002521C"/>
    <w:rsid w:val="000254F3"/>
    <w:rsid w:val="00027285"/>
    <w:rsid w:val="000309A4"/>
    <w:rsid w:val="0003104C"/>
    <w:rsid w:val="00031A90"/>
    <w:rsid w:val="000321A7"/>
    <w:rsid w:val="0003223F"/>
    <w:rsid w:val="00032C78"/>
    <w:rsid w:val="00033387"/>
    <w:rsid w:val="0003460B"/>
    <w:rsid w:val="00034E0D"/>
    <w:rsid w:val="00037347"/>
    <w:rsid w:val="00037970"/>
    <w:rsid w:val="00037B34"/>
    <w:rsid w:val="00040249"/>
    <w:rsid w:val="00041634"/>
    <w:rsid w:val="000431B4"/>
    <w:rsid w:val="000432D2"/>
    <w:rsid w:val="0004334E"/>
    <w:rsid w:val="00044620"/>
    <w:rsid w:val="00044D12"/>
    <w:rsid w:val="00045792"/>
    <w:rsid w:val="000478BC"/>
    <w:rsid w:val="000478D9"/>
    <w:rsid w:val="00050070"/>
    <w:rsid w:val="00050D5D"/>
    <w:rsid w:val="00050FE0"/>
    <w:rsid w:val="00052B3D"/>
    <w:rsid w:val="00052E95"/>
    <w:rsid w:val="00053109"/>
    <w:rsid w:val="00053B7D"/>
    <w:rsid w:val="00054521"/>
    <w:rsid w:val="000545BB"/>
    <w:rsid w:val="00054C29"/>
    <w:rsid w:val="00055CCD"/>
    <w:rsid w:val="00055E25"/>
    <w:rsid w:val="00057C9F"/>
    <w:rsid w:val="00057E84"/>
    <w:rsid w:val="00061BFA"/>
    <w:rsid w:val="00062615"/>
    <w:rsid w:val="000643AA"/>
    <w:rsid w:val="000646C9"/>
    <w:rsid w:val="000649D2"/>
    <w:rsid w:val="00064DDA"/>
    <w:rsid w:val="0006649C"/>
    <w:rsid w:val="00066B9B"/>
    <w:rsid w:val="00067FBF"/>
    <w:rsid w:val="0007218A"/>
    <w:rsid w:val="000737C0"/>
    <w:rsid w:val="00073EBE"/>
    <w:rsid w:val="00074FD4"/>
    <w:rsid w:val="00076159"/>
    <w:rsid w:val="000762AF"/>
    <w:rsid w:val="000766E0"/>
    <w:rsid w:val="00076743"/>
    <w:rsid w:val="00077FBB"/>
    <w:rsid w:val="000800D0"/>
    <w:rsid w:val="0008024A"/>
    <w:rsid w:val="00080C90"/>
    <w:rsid w:val="000812DA"/>
    <w:rsid w:val="00081681"/>
    <w:rsid w:val="000833BB"/>
    <w:rsid w:val="00083E1D"/>
    <w:rsid w:val="000855A1"/>
    <w:rsid w:val="000859A3"/>
    <w:rsid w:val="000860FA"/>
    <w:rsid w:val="000861B7"/>
    <w:rsid w:val="00086E01"/>
    <w:rsid w:val="000870A4"/>
    <w:rsid w:val="00087C1F"/>
    <w:rsid w:val="000900A5"/>
    <w:rsid w:val="00090D45"/>
    <w:rsid w:val="00092D44"/>
    <w:rsid w:val="0009409D"/>
    <w:rsid w:val="00094ABB"/>
    <w:rsid w:val="000957F8"/>
    <w:rsid w:val="000962F3"/>
    <w:rsid w:val="0009651A"/>
    <w:rsid w:val="00096665"/>
    <w:rsid w:val="00096678"/>
    <w:rsid w:val="000966A3"/>
    <w:rsid w:val="00096D06"/>
    <w:rsid w:val="00097A09"/>
    <w:rsid w:val="00097C2A"/>
    <w:rsid w:val="00097D37"/>
    <w:rsid w:val="000A13A9"/>
    <w:rsid w:val="000A13EA"/>
    <w:rsid w:val="000A386E"/>
    <w:rsid w:val="000A413C"/>
    <w:rsid w:val="000A4938"/>
    <w:rsid w:val="000A525A"/>
    <w:rsid w:val="000A572C"/>
    <w:rsid w:val="000A5B34"/>
    <w:rsid w:val="000A5D3E"/>
    <w:rsid w:val="000A6492"/>
    <w:rsid w:val="000B0135"/>
    <w:rsid w:val="000B184F"/>
    <w:rsid w:val="000B1E4E"/>
    <w:rsid w:val="000B1F97"/>
    <w:rsid w:val="000B2109"/>
    <w:rsid w:val="000B26C7"/>
    <w:rsid w:val="000B2CC3"/>
    <w:rsid w:val="000B2F56"/>
    <w:rsid w:val="000B436B"/>
    <w:rsid w:val="000B46C1"/>
    <w:rsid w:val="000B54A4"/>
    <w:rsid w:val="000B5D0A"/>
    <w:rsid w:val="000B5FA9"/>
    <w:rsid w:val="000B6347"/>
    <w:rsid w:val="000B6701"/>
    <w:rsid w:val="000B6905"/>
    <w:rsid w:val="000B6B94"/>
    <w:rsid w:val="000B7A62"/>
    <w:rsid w:val="000C095E"/>
    <w:rsid w:val="000C0D34"/>
    <w:rsid w:val="000C15F7"/>
    <w:rsid w:val="000C18A6"/>
    <w:rsid w:val="000C1D66"/>
    <w:rsid w:val="000C4665"/>
    <w:rsid w:val="000C484E"/>
    <w:rsid w:val="000C4D05"/>
    <w:rsid w:val="000C56E9"/>
    <w:rsid w:val="000C59C2"/>
    <w:rsid w:val="000C6CD6"/>
    <w:rsid w:val="000C6FDC"/>
    <w:rsid w:val="000C74A4"/>
    <w:rsid w:val="000C7EE3"/>
    <w:rsid w:val="000D0428"/>
    <w:rsid w:val="000D064C"/>
    <w:rsid w:val="000D0D47"/>
    <w:rsid w:val="000D1455"/>
    <w:rsid w:val="000D1AAD"/>
    <w:rsid w:val="000D1CFB"/>
    <w:rsid w:val="000D27D5"/>
    <w:rsid w:val="000D2CA4"/>
    <w:rsid w:val="000D4BDA"/>
    <w:rsid w:val="000D5334"/>
    <w:rsid w:val="000D58EC"/>
    <w:rsid w:val="000D6381"/>
    <w:rsid w:val="000E042F"/>
    <w:rsid w:val="000E187E"/>
    <w:rsid w:val="000E3EDD"/>
    <w:rsid w:val="000E41C7"/>
    <w:rsid w:val="000E6126"/>
    <w:rsid w:val="000F025C"/>
    <w:rsid w:val="000F101F"/>
    <w:rsid w:val="000F206E"/>
    <w:rsid w:val="000F313F"/>
    <w:rsid w:val="000F4575"/>
    <w:rsid w:val="000F7239"/>
    <w:rsid w:val="000F75C5"/>
    <w:rsid w:val="000F7682"/>
    <w:rsid w:val="000F7D9C"/>
    <w:rsid w:val="000F7F26"/>
    <w:rsid w:val="000F7F8C"/>
    <w:rsid w:val="0010012C"/>
    <w:rsid w:val="001005E0"/>
    <w:rsid w:val="001008BE"/>
    <w:rsid w:val="0010115B"/>
    <w:rsid w:val="00102146"/>
    <w:rsid w:val="001021EA"/>
    <w:rsid w:val="00102BFF"/>
    <w:rsid w:val="00103629"/>
    <w:rsid w:val="00104A75"/>
    <w:rsid w:val="00105A2D"/>
    <w:rsid w:val="00105C3A"/>
    <w:rsid w:val="00105E3C"/>
    <w:rsid w:val="00106423"/>
    <w:rsid w:val="00106B84"/>
    <w:rsid w:val="00107932"/>
    <w:rsid w:val="0010793E"/>
    <w:rsid w:val="0011115E"/>
    <w:rsid w:val="001112E4"/>
    <w:rsid w:val="001112F4"/>
    <w:rsid w:val="00111918"/>
    <w:rsid w:val="00112553"/>
    <w:rsid w:val="00114436"/>
    <w:rsid w:val="0011620D"/>
    <w:rsid w:val="00116728"/>
    <w:rsid w:val="001167A1"/>
    <w:rsid w:val="00117171"/>
    <w:rsid w:val="00117392"/>
    <w:rsid w:val="001213B3"/>
    <w:rsid w:val="00121F43"/>
    <w:rsid w:val="00122715"/>
    <w:rsid w:val="00123023"/>
    <w:rsid w:val="00124AC8"/>
    <w:rsid w:val="00124F10"/>
    <w:rsid w:val="00125D34"/>
    <w:rsid w:val="00126059"/>
    <w:rsid w:val="00126975"/>
    <w:rsid w:val="00126B97"/>
    <w:rsid w:val="001303BD"/>
    <w:rsid w:val="00130457"/>
    <w:rsid w:val="00130574"/>
    <w:rsid w:val="00130A71"/>
    <w:rsid w:val="00131D8A"/>
    <w:rsid w:val="00133B07"/>
    <w:rsid w:val="00133D4B"/>
    <w:rsid w:val="00133E85"/>
    <w:rsid w:val="00136819"/>
    <w:rsid w:val="001375EE"/>
    <w:rsid w:val="0014029F"/>
    <w:rsid w:val="00140E3F"/>
    <w:rsid w:val="00140EBE"/>
    <w:rsid w:val="00141698"/>
    <w:rsid w:val="00141F1D"/>
    <w:rsid w:val="00144066"/>
    <w:rsid w:val="00144C83"/>
    <w:rsid w:val="00144F8C"/>
    <w:rsid w:val="00145470"/>
    <w:rsid w:val="00146412"/>
    <w:rsid w:val="0014778B"/>
    <w:rsid w:val="00147EC6"/>
    <w:rsid w:val="0015003D"/>
    <w:rsid w:val="001520AF"/>
    <w:rsid w:val="00152DDF"/>
    <w:rsid w:val="00152EEF"/>
    <w:rsid w:val="0015385F"/>
    <w:rsid w:val="00155A55"/>
    <w:rsid w:val="00155CCD"/>
    <w:rsid w:val="001567DE"/>
    <w:rsid w:val="00156D94"/>
    <w:rsid w:val="00157BA3"/>
    <w:rsid w:val="00160F17"/>
    <w:rsid w:val="00161327"/>
    <w:rsid w:val="0016141E"/>
    <w:rsid w:val="00163091"/>
    <w:rsid w:val="00164C5A"/>
    <w:rsid w:val="00165BA5"/>
    <w:rsid w:val="00165D35"/>
    <w:rsid w:val="0016614C"/>
    <w:rsid w:val="0016625E"/>
    <w:rsid w:val="00167D86"/>
    <w:rsid w:val="00171B8E"/>
    <w:rsid w:val="00171CA9"/>
    <w:rsid w:val="00171CBA"/>
    <w:rsid w:val="00172347"/>
    <w:rsid w:val="00173CFE"/>
    <w:rsid w:val="0017697B"/>
    <w:rsid w:val="001769D3"/>
    <w:rsid w:val="00176CB0"/>
    <w:rsid w:val="00177EC8"/>
    <w:rsid w:val="001805D5"/>
    <w:rsid w:val="00181090"/>
    <w:rsid w:val="0018265F"/>
    <w:rsid w:val="0018474C"/>
    <w:rsid w:val="001848F3"/>
    <w:rsid w:val="00185561"/>
    <w:rsid w:val="001865B9"/>
    <w:rsid w:val="001874D6"/>
    <w:rsid w:val="0019211B"/>
    <w:rsid w:val="00193A3D"/>
    <w:rsid w:val="00193DC9"/>
    <w:rsid w:val="00194A26"/>
    <w:rsid w:val="00194BD8"/>
    <w:rsid w:val="0019624E"/>
    <w:rsid w:val="00197245"/>
    <w:rsid w:val="001A05AE"/>
    <w:rsid w:val="001A0C90"/>
    <w:rsid w:val="001A30A2"/>
    <w:rsid w:val="001A38E1"/>
    <w:rsid w:val="001A394D"/>
    <w:rsid w:val="001A42C8"/>
    <w:rsid w:val="001A4A09"/>
    <w:rsid w:val="001A4CDF"/>
    <w:rsid w:val="001A5D99"/>
    <w:rsid w:val="001A5FD0"/>
    <w:rsid w:val="001A631A"/>
    <w:rsid w:val="001A63A9"/>
    <w:rsid w:val="001A6644"/>
    <w:rsid w:val="001A6711"/>
    <w:rsid w:val="001A700A"/>
    <w:rsid w:val="001A71DE"/>
    <w:rsid w:val="001A7239"/>
    <w:rsid w:val="001A7FA3"/>
    <w:rsid w:val="001B0479"/>
    <w:rsid w:val="001B0D33"/>
    <w:rsid w:val="001B15EA"/>
    <w:rsid w:val="001B1865"/>
    <w:rsid w:val="001B20F3"/>
    <w:rsid w:val="001B28A4"/>
    <w:rsid w:val="001B3075"/>
    <w:rsid w:val="001B349F"/>
    <w:rsid w:val="001B4128"/>
    <w:rsid w:val="001B5163"/>
    <w:rsid w:val="001B55D8"/>
    <w:rsid w:val="001B574F"/>
    <w:rsid w:val="001B5845"/>
    <w:rsid w:val="001B5F16"/>
    <w:rsid w:val="001B61CF"/>
    <w:rsid w:val="001B6AE5"/>
    <w:rsid w:val="001B762C"/>
    <w:rsid w:val="001C02E5"/>
    <w:rsid w:val="001C0C45"/>
    <w:rsid w:val="001C1179"/>
    <w:rsid w:val="001C30B9"/>
    <w:rsid w:val="001C35BD"/>
    <w:rsid w:val="001C3CB9"/>
    <w:rsid w:val="001C3F0B"/>
    <w:rsid w:val="001C5617"/>
    <w:rsid w:val="001C5A39"/>
    <w:rsid w:val="001C5F7F"/>
    <w:rsid w:val="001C68C7"/>
    <w:rsid w:val="001D0602"/>
    <w:rsid w:val="001D07A3"/>
    <w:rsid w:val="001D1D15"/>
    <w:rsid w:val="001D210C"/>
    <w:rsid w:val="001D234F"/>
    <w:rsid w:val="001D2783"/>
    <w:rsid w:val="001D2832"/>
    <w:rsid w:val="001D2873"/>
    <w:rsid w:val="001D2A73"/>
    <w:rsid w:val="001D7397"/>
    <w:rsid w:val="001D7480"/>
    <w:rsid w:val="001D776B"/>
    <w:rsid w:val="001D7BE2"/>
    <w:rsid w:val="001D7F38"/>
    <w:rsid w:val="001E00D3"/>
    <w:rsid w:val="001E0472"/>
    <w:rsid w:val="001E2072"/>
    <w:rsid w:val="001E229B"/>
    <w:rsid w:val="001E4823"/>
    <w:rsid w:val="001E4827"/>
    <w:rsid w:val="001E5B05"/>
    <w:rsid w:val="001E5E92"/>
    <w:rsid w:val="001E6233"/>
    <w:rsid w:val="001E6BD3"/>
    <w:rsid w:val="001E712B"/>
    <w:rsid w:val="001E74DB"/>
    <w:rsid w:val="001F08E2"/>
    <w:rsid w:val="001F0E7C"/>
    <w:rsid w:val="001F10D1"/>
    <w:rsid w:val="001F11F2"/>
    <w:rsid w:val="001F23A0"/>
    <w:rsid w:val="001F2A25"/>
    <w:rsid w:val="001F2DA0"/>
    <w:rsid w:val="001F2F43"/>
    <w:rsid w:val="001F3A96"/>
    <w:rsid w:val="001F3CF5"/>
    <w:rsid w:val="001F5983"/>
    <w:rsid w:val="001F5BEE"/>
    <w:rsid w:val="001F699A"/>
    <w:rsid w:val="001F6DB7"/>
    <w:rsid w:val="001F7403"/>
    <w:rsid w:val="00200613"/>
    <w:rsid w:val="00200B4D"/>
    <w:rsid w:val="00202AA4"/>
    <w:rsid w:val="00203038"/>
    <w:rsid w:val="002032FD"/>
    <w:rsid w:val="00203951"/>
    <w:rsid w:val="002049A6"/>
    <w:rsid w:val="00204E8C"/>
    <w:rsid w:val="00205900"/>
    <w:rsid w:val="00205A48"/>
    <w:rsid w:val="002062E5"/>
    <w:rsid w:val="002065C0"/>
    <w:rsid w:val="00206D47"/>
    <w:rsid w:val="00210E5A"/>
    <w:rsid w:val="00214BBA"/>
    <w:rsid w:val="00214CC5"/>
    <w:rsid w:val="002171C1"/>
    <w:rsid w:val="00217386"/>
    <w:rsid w:val="00220295"/>
    <w:rsid w:val="002206A5"/>
    <w:rsid w:val="00220DE3"/>
    <w:rsid w:val="00221091"/>
    <w:rsid w:val="00221BBB"/>
    <w:rsid w:val="002235C9"/>
    <w:rsid w:val="00223756"/>
    <w:rsid w:val="00223A4A"/>
    <w:rsid w:val="00223CCD"/>
    <w:rsid w:val="0022403D"/>
    <w:rsid w:val="0022502A"/>
    <w:rsid w:val="00226187"/>
    <w:rsid w:val="00226663"/>
    <w:rsid w:val="00227C99"/>
    <w:rsid w:val="002309FC"/>
    <w:rsid w:val="00231F38"/>
    <w:rsid w:val="002333A2"/>
    <w:rsid w:val="00233BE4"/>
    <w:rsid w:val="00234AE6"/>
    <w:rsid w:val="00234EFB"/>
    <w:rsid w:val="00235FA5"/>
    <w:rsid w:val="00236306"/>
    <w:rsid w:val="002366C3"/>
    <w:rsid w:val="0023678B"/>
    <w:rsid w:val="0023772A"/>
    <w:rsid w:val="00237859"/>
    <w:rsid w:val="00240564"/>
    <w:rsid w:val="002405C4"/>
    <w:rsid w:val="00240752"/>
    <w:rsid w:val="00241024"/>
    <w:rsid w:val="002437AB"/>
    <w:rsid w:val="00244331"/>
    <w:rsid w:val="00244601"/>
    <w:rsid w:val="002452A1"/>
    <w:rsid w:val="00245D30"/>
    <w:rsid w:val="002471FC"/>
    <w:rsid w:val="00247660"/>
    <w:rsid w:val="00247B6E"/>
    <w:rsid w:val="0025123C"/>
    <w:rsid w:val="00251388"/>
    <w:rsid w:val="0025263A"/>
    <w:rsid w:val="00252D34"/>
    <w:rsid w:val="002530FF"/>
    <w:rsid w:val="00253B74"/>
    <w:rsid w:val="00254FB0"/>
    <w:rsid w:val="002558D1"/>
    <w:rsid w:val="00255C63"/>
    <w:rsid w:val="00255C9E"/>
    <w:rsid w:val="002567B4"/>
    <w:rsid w:val="0025763F"/>
    <w:rsid w:val="00257A99"/>
    <w:rsid w:val="00257F30"/>
    <w:rsid w:val="00260152"/>
    <w:rsid w:val="002602E9"/>
    <w:rsid w:val="00260F95"/>
    <w:rsid w:val="00261E24"/>
    <w:rsid w:val="00263267"/>
    <w:rsid w:val="0026403A"/>
    <w:rsid w:val="0026430F"/>
    <w:rsid w:val="0026716F"/>
    <w:rsid w:val="00267848"/>
    <w:rsid w:val="00267CF2"/>
    <w:rsid w:val="00270711"/>
    <w:rsid w:val="00270CBD"/>
    <w:rsid w:val="00270CF9"/>
    <w:rsid w:val="00271185"/>
    <w:rsid w:val="0027132A"/>
    <w:rsid w:val="00271402"/>
    <w:rsid w:val="002714CB"/>
    <w:rsid w:val="00271A47"/>
    <w:rsid w:val="00273D9E"/>
    <w:rsid w:val="002753DB"/>
    <w:rsid w:val="00275618"/>
    <w:rsid w:val="00275E68"/>
    <w:rsid w:val="00275E94"/>
    <w:rsid w:val="002761B5"/>
    <w:rsid w:val="00276564"/>
    <w:rsid w:val="002804E2"/>
    <w:rsid w:val="00280801"/>
    <w:rsid w:val="002811CF"/>
    <w:rsid w:val="0028137D"/>
    <w:rsid w:val="002814B2"/>
    <w:rsid w:val="00282350"/>
    <w:rsid w:val="00283350"/>
    <w:rsid w:val="00283E67"/>
    <w:rsid w:val="00283EF1"/>
    <w:rsid w:val="00284CE1"/>
    <w:rsid w:val="00284FC6"/>
    <w:rsid w:val="002854F9"/>
    <w:rsid w:val="0028569F"/>
    <w:rsid w:val="0028761D"/>
    <w:rsid w:val="00287AB0"/>
    <w:rsid w:val="002907D9"/>
    <w:rsid w:val="0029123B"/>
    <w:rsid w:val="00291AB0"/>
    <w:rsid w:val="00291B46"/>
    <w:rsid w:val="0029220A"/>
    <w:rsid w:val="00293194"/>
    <w:rsid w:val="0029322C"/>
    <w:rsid w:val="00293507"/>
    <w:rsid w:val="00293E98"/>
    <w:rsid w:val="002942D9"/>
    <w:rsid w:val="0029466F"/>
    <w:rsid w:val="0029495D"/>
    <w:rsid w:val="00295E5C"/>
    <w:rsid w:val="00296A8D"/>
    <w:rsid w:val="00297A25"/>
    <w:rsid w:val="002A00E3"/>
    <w:rsid w:val="002A0692"/>
    <w:rsid w:val="002A260B"/>
    <w:rsid w:val="002A3153"/>
    <w:rsid w:val="002A3475"/>
    <w:rsid w:val="002A4941"/>
    <w:rsid w:val="002A5761"/>
    <w:rsid w:val="002A642A"/>
    <w:rsid w:val="002A782A"/>
    <w:rsid w:val="002B1466"/>
    <w:rsid w:val="002B184E"/>
    <w:rsid w:val="002B1F57"/>
    <w:rsid w:val="002B3875"/>
    <w:rsid w:val="002B3CEC"/>
    <w:rsid w:val="002B448B"/>
    <w:rsid w:val="002B45AF"/>
    <w:rsid w:val="002B4C7E"/>
    <w:rsid w:val="002B4DA3"/>
    <w:rsid w:val="002B7E13"/>
    <w:rsid w:val="002C03CB"/>
    <w:rsid w:val="002C08B8"/>
    <w:rsid w:val="002C0A27"/>
    <w:rsid w:val="002C0FB0"/>
    <w:rsid w:val="002C114A"/>
    <w:rsid w:val="002C125D"/>
    <w:rsid w:val="002C17DD"/>
    <w:rsid w:val="002C2784"/>
    <w:rsid w:val="002C2E3D"/>
    <w:rsid w:val="002C30A1"/>
    <w:rsid w:val="002C30C8"/>
    <w:rsid w:val="002C314B"/>
    <w:rsid w:val="002C36AA"/>
    <w:rsid w:val="002C4557"/>
    <w:rsid w:val="002C4D64"/>
    <w:rsid w:val="002C61DC"/>
    <w:rsid w:val="002C732C"/>
    <w:rsid w:val="002C7C43"/>
    <w:rsid w:val="002C7F24"/>
    <w:rsid w:val="002D0464"/>
    <w:rsid w:val="002D052D"/>
    <w:rsid w:val="002D18CF"/>
    <w:rsid w:val="002D32A1"/>
    <w:rsid w:val="002D3BFF"/>
    <w:rsid w:val="002D3E76"/>
    <w:rsid w:val="002D46E1"/>
    <w:rsid w:val="002D61AB"/>
    <w:rsid w:val="002D735A"/>
    <w:rsid w:val="002D737A"/>
    <w:rsid w:val="002D7870"/>
    <w:rsid w:val="002D7D84"/>
    <w:rsid w:val="002D7F23"/>
    <w:rsid w:val="002E02D6"/>
    <w:rsid w:val="002E0639"/>
    <w:rsid w:val="002E1356"/>
    <w:rsid w:val="002E2765"/>
    <w:rsid w:val="002E340F"/>
    <w:rsid w:val="002E431C"/>
    <w:rsid w:val="002E48D4"/>
    <w:rsid w:val="002E5C0C"/>
    <w:rsid w:val="002E70CA"/>
    <w:rsid w:val="002E7D35"/>
    <w:rsid w:val="002F1998"/>
    <w:rsid w:val="002F2D5B"/>
    <w:rsid w:val="002F4CAA"/>
    <w:rsid w:val="002F5A37"/>
    <w:rsid w:val="002F61A5"/>
    <w:rsid w:val="002F6CE6"/>
    <w:rsid w:val="002F7E73"/>
    <w:rsid w:val="00301EE4"/>
    <w:rsid w:val="0030304C"/>
    <w:rsid w:val="00303892"/>
    <w:rsid w:val="0030396D"/>
    <w:rsid w:val="00303E56"/>
    <w:rsid w:val="0030495B"/>
    <w:rsid w:val="0030627E"/>
    <w:rsid w:val="00306D5E"/>
    <w:rsid w:val="003104D9"/>
    <w:rsid w:val="003111BC"/>
    <w:rsid w:val="003117B0"/>
    <w:rsid w:val="00311AA1"/>
    <w:rsid w:val="00311C63"/>
    <w:rsid w:val="00311E70"/>
    <w:rsid w:val="003127EB"/>
    <w:rsid w:val="0031338C"/>
    <w:rsid w:val="0031360F"/>
    <w:rsid w:val="00315496"/>
    <w:rsid w:val="00315AFB"/>
    <w:rsid w:val="00315FF8"/>
    <w:rsid w:val="0031607E"/>
    <w:rsid w:val="003160C6"/>
    <w:rsid w:val="003169B0"/>
    <w:rsid w:val="00317C6D"/>
    <w:rsid w:val="00317F23"/>
    <w:rsid w:val="00317F6D"/>
    <w:rsid w:val="00317FDE"/>
    <w:rsid w:val="00320F9F"/>
    <w:rsid w:val="00321C65"/>
    <w:rsid w:val="00322201"/>
    <w:rsid w:val="003245D9"/>
    <w:rsid w:val="00324A7E"/>
    <w:rsid w:val="00325634"/>
    <w:rsid w:val="003259DB"/>
    <w:rsid w:val="003266DA"/>
    <w:rsid w:val="00326E58"/>
    <w:rsid w:val="00326F38"/>
    <w:rsid w:val="00331445"/>
    <w:rsid w:val="0033221B"/>
    <w:rsid w:val="00333B36"/>
    <w:rsid w:val="003350F5"/>
    <w:rsid w:val="00335949"/>
    <w:rsid w:val="00336628"/>
    <w:rsid w:val="003369DF"/>
    <w:rsid w:val="003370D4"/>
    <w:rsid w:val="00340374"/>
    <w:rsid w:val="003403FB"/>
    <w:rsid w:val="003406D2"/>
    <w:rsid w:val="00341736"/>
    <w:rsid w:val="00344081"/>
    <w:rsid w:val="003449B2"/>
    <w:rsid w:val="00347BC4"/>
    <w:rsid w:val="00347E8F"/>
    <w:rsid w:val="00350661"/>
    <w:rsid w:val="00350735"/>
    <w:rsid w:val="003508D8"/>
    <w:rsid w:val="003509C9"/>
    <w:rsid w:val="00350E67"/>
    <w:rsid w:val="00352065"/>
    <w:rsid w:val="00352A92"/>
    <w:rsid w:val="00352C77"/>
    <w:rsid w:val="00353E57"/>
    <w:rsid w:val="00354CE5"/>
    <w:rsid w:val="00354E8F"/>
    <w:rsid w:val="00354F52"/>
    <w:rsid w:val="00355E6A"/>
    <w:rsid w:val="0035618D"/>
    <w:rsid w:val="00356531"/>
    <w:rsid w:val="00357873"/>
    <w:rsid w:val="00357BE1"/>
    <w:rsid w:val="003600F5"/>
    <w:rsid w:val="00360492"/>
    <w:rsid w:val="0036079F"/>
    <w:rsid w:val="003609C9"/>
    <w:rsid w:val="00360A96"/>
    <w:rsid w:val="003612AF"/>
    <w:rsid w:val="00361FC8"/>
    <w:rsid w:val="00362239"/>
    <w:rsid w:val="00362FE4"/>
    <w:rsid w:val="0036320B"/>
    <w:rsid w:val="00363211"/>
    <w:rsid w:val="003649B2"/>
    <w:rsid w:val="00364BAE"/>
    <w:rsid w:val="00365F15"/>
    <w:rsid w:val="00366583"/>
    <w:rsid w:val="0036694D"/>
    <w:rsid w:val="00366DA5"/>
    <w:rsid w:val="00370236"/>
    <w:rsid w:val="00370E59"/>
    <w:rsid w:val="003712E2"/>
    <w:rsid w:val="00371EF1"/>
    <w:rsid w:val="00373A70"/>
    <w:rsid w:val="00373BF2"/>
    <w:rsid w:val="00373C17"/>
    <w:rsid w:val="00375219"/>
    <w:rsid w:val="00375B08"/>
    <w:rsid w:val="00377F15"/>
    <w:rsid w:val="003809C0"/>
    <w:rsid w:val="00380F2B"/>
    <w:rsid w:val="00382430"/>
    <w:rsid w:val="00382499"/>
    <w:rsid w:val="00383886"/>
    <w:rsid w:val="00383C36"/>
    <w:rsid w:val="0038455C"/>
    <w:rsid w:val="0038550F"/>
    <w:rsid w:val="00385EB2"/>
    <w:rsid w:val="00390811"/>
    <w:rsid w:val="0039269E"/>
    <w:rsid w:val="00392D2E"/>
    <w:rsid w:val="00392F9C"/>
    <w:rsid w:val="00393D57"/>
    <w:rsid w:val="00394E0B"/>
    <w:rsid w:val="00396226"/>
    <w:rsid w:val="00396A6A"/>
    <w:rsid w:val="00397AA1"/>
    <w:rsid w:val="003A0A5E"/>
    <w:rsid w:val="003A15EB"/>
    <w:rsid w:val="003A2AE3"/>
    <w:rsid w:val="003A2D49"/>
    <w:rsid w:val="003A305A"/>
    <w:rsid w:val="003A316D"/>
    <w:rsid w:val="003A5987"/>
    <w:rsid w:val="003A5B9D"/>
    <w:rsid w:val="003A5ECA"/>
    <w:rsid w:val="003A646F"/>
    <w:rsid w:val="003A7BF0"/>
    <w:rsid w:val="003B0152"/>
    <w:rsid w:val="003B1698"/>
    <w:rsid w:val="003B1725"/>
    <w:rsid w:val="003B304D"/>
    <w:rsid w:val="003B3984"/>
    <w:rsid w:val="003B3E6F"/>
    <w:rsid w:val="003B4BF5"/>
    <w:rsid w:val="003B4C1D"/>
    <w:rsid w:val="003C0511"/>
    <w:rsid w:val="003C0542"/>
    <w:rsid w:val="003C103F"/>
    <w:rsid w:val="003C2A9E"/>
    <w:rsid w:val="003C3890"/>
    <w:rsid w:val="003C38FD"/>
    <w:rsid w:val="003C4804"/>
    <w:rsid w:val="003C488B"/>
    <w:rsid w:val="003C51BC"/>
    <w:rsid w:val="003C69A4"/>
    <w:rsid w:val="003C6BAB"/>
    <w:rsid w:val="003C6CA4"/>
    <w:rsid w:val="003C7B79"/>
    <w:rsid w:val="003D01E3"/>
    <w:rsid w:val="003D070B"/>
    <w:rsid w:val="003D153D"/>
    <w:rsid w:val="003D17D0"/>
    <w:rsid w:val="003D18C7"/>
    <w:rsid w:val="003D229A"/>
    <w:rsid w:val="003D25F7"/>
    <w:rsid w:val="003D2C60"/>
    <w:rsid w:val="003D3CDC"/>
    <w:rsid w:val="003D5D7E"/>
    <w:rsid w:val="003D7745"/>
    <w:rsid w:val="003D7B63"/>
    <w:rsid w:val="003E0079"/>
    <w:rsid w:val="003E0937"/>
    <w:rsid w:val="003E1A49"/>
    <w:rsid w:val="003E200D"/>
    <w:rsid w:val="003E2549"/>
    <w:rsid w:val="003E281B"/>
    <w:rsid w:val="003E2976"/>
    <w:rsid w:val="003E2E6A"/>
    <w:rsid w:val="003E3307"/>
    <w:rsid w:val="003E3902"/>
    <w:rsid w:val="003E47B4"/>
    <w:rsid w:val="003E48CF"/>
    <w:rsid w:val="003E4DD8"/>
    <w:rsid w:val="003E50E9"/>
    <w:rsid w:val="003E5CC4"/>
    <w:rsid w:val="003E7A4A"/>
    <w:rsid w:val="003F08E3"/>
    <w:rsid w:val="003F095D"/>
    <w:rsid w:val="003F1100"/>
    <w:rsid w:val="003F153C"/>
    <w:rsid w:val="003F1766"/>
    <w:rsid w:val="003F17B2"/>
    <w:rsid w:val="003F2933"/>
    <w:rsid w:val="003F2D3E"/>
    <w:rsid w:val="003F4870"/>
    <w:rsid w:val="003F4CC6"/>
    <w:rsid w:val="003F577B"/>
    <w:rsid w:val="003F7802"/>
    <w:rsid w:val="003F7947"/>
    <w:rsid w:val="003F7B48"/>
    <w:rsid w:val="003F7D61"/>
    <w:rsid w:val="003F7F95"/>
    <w:rsid w:val="004004F6"/>
    <w:rsid w:val="004005D7"/>
    <w:rsid w:val="004006E6"/>
    <w:rsid w:val="0040075F"/>
    <w:rsid w:val="00401C84"/>
    <w:rsid w:val="004021FB"/>
    <w:rsid w:val="0040484F"/>
    <w:rsid w:val="00404E38"/>
    <w:rsid w:val="00404F52"/>
    <w:rsid w:val="004051A0"/>
    <w:rsid w:val="0040556F"/>
    <w:rsid w:val="00405713"/>
    <w:rsid w:val="0040603F"/>
    <w:rsid w:val="00406854"/>
    <w:rsid w:val="0040711B"/>
    <w:rsid w:val="004077C0"/>
    <w:rsid w:val="0041003E"/>
    <w:rsid w:val="00412D0E"/>
    <w:rsid w:val="00413675"/>
    <w:rsid w:val="00414028"/>
    <w:rsid w:val="00414A55"/>
    <w:rsid w:val="00414C4E"/>
    <w:rsid w:val="00414F37"/>
    <w:rsid w:val="0041598B"/>
    <w:rsid w:val="00415B31"/>
    <w:rsid w:val="004161EF"/>
    <w:rsid w:val="00417214"/>
    <w:rsid w:val="004175FD"/>
    <w:rsid w:val="00417A94"/>
    <w:rsid w:val="00417CD8"/>
    <w:rsid w:val="004207BE"/>
    <w:rsid w:val="004207C4"/>
    <w:rsid w:val="004210BA"/>
    <w:rsid w:val="00421AB9"/>
    <w:rsid w:val="004225B0"/>
    <w:rsid w:val="00423B5D"/>
    <w:rsid w:val="00424AA5"/>
    <w:rsid w:val="00425501"/>
    <w:rsid w:val="00426422"/>
    <w:rsid w:val="00430A14"/>
    <w:rsid w:val="00431081"/>
    <w:rsid w:val="004314D4"/>
    <w:rsid w:val="0043236A"/>
    <w:rsid w:val="00432D4E"/>
    <w:rsid w:val="00434071"/>
    <w:rsid w:val="00435813"/>
    <w:rsid w:val="00435EA8"/>
    <w:rsid w:val="0043606D"/>
    <w:rsid w:val="00436219"/>
    <w:rsid w:val="004419BE"/>
    <w:rsid w:val="00442A2D"/>
    <w:rsid w:val="00444F23"/>
    <w:rsid w:val="0044590C"/>
    <w:rsid w:val="00446B5D"/>
    <w:rsid w:val="00447FE5"/>
    <w:rsid w:val="004502B2"/>
    <w:rsid w:val="00450BC3"/>
    <w:rsid w:val="004512E4"/>
    <w:rsid w:val="00451DB9"/>
    <w:rsid w:val="00452133"/>
    <w:rsid w:val="00453C0B"/>
    <w:rsid w:val="0045486D"/>
    <w:rsid w:val="004553D6"/>
    <w:rsid w:val="004554CF"/>
    <w:rsid w:val="00455500"/>
    <w:rsid w:val="00455800"/>
    <w:rsid w:val="00455F05"/>
    <w:rsid w:val="004562E5"/>
    <w:rsid w:val="00457950"/>
    <w:rsid w:val="00457CAA"/>
    <w:rsid w:val="0046060F"/>
    <w:rsid w:val="00460FDF"/>
    <w:rsid w:val="00461780"/>
    <w:rsid w:val="00464041"/>
    <w:rsid w:val="00467496"/>
    <w:rsid w:val="0046759A"/>
    <w:rsid w:val="00467B96"/>
    <w:rsid w:val="004710CC"/>
    <w:rsid w:val="00471C00"/>
    <w:rsid w:val="00472A9D"/>
    <w:rsid w:val="00475219"/>
    <w:rsid w:val="00477193"/>
    <w:rsid w:val="004779B6"/>
    <w:rsid w:val="00480892"/>
    <w:rsid w:val="004816D7"/>
    <w:rsid w:val="00482096"/>
    <w:rsid w:val="0048277F"/>
    <w:rsid w:val="00483AC6"/>
    <w:rsid w:val="00484CC9"/>
    <w:rsid w:val="004854BC"/>
    <w:rsid w:val="00487351"/>
    <w:rsid w:val="0049112C"/>
    <w:rsid w:val="00491B4C"/>
    <w:rsid w:val="004922E4"/>
    <w:rsid w:val="00492A16"/>
    <w:rsid w:val="004937EE"/>
    <w:rsid w:val="00494B3D"/>
    <w:rsid w:val="00494B45"/>
    <w:rsid w:val="00495EF9"/>
    <w:rsid w:val="0049689E"/>
    <w:rsid w:val="004A10A2"/>
    <w:rsid w:val="004A254A"/>
    <w:rsid w:val="004A3F44"/>
    <w:rsid w:val="004A4721"/>
    <w:rsid w:val="004A54E5"/>
    <w:rsid w:val="004A57A2"/>
    <w:rsid w:val="004A5E82"/>
    <w:rsid w:val="004A6DEE"/>
    <w:rsid w:val="004A790D"/>
    <w:rsid w:val="004A7C7F"/>
    <w:rsid w:val="004A7D18"/>
    <w:rsid w:val="004B06F8"/>
    <w:rsid w:val="004B0C93"/>
    <w:rsid w:val="004B31CD"/>
    <w:rsid w:val="004B335E"/>
    <w:rsid w:val="004B33B3"/>
    <w:rsid w:val="004B4405"/>
    <w:rsid w:val="004B5CEF"/>
    <w:rsid w:val="004B6424"/>
    <w:rsid w:val="004B66CB"/>
    <w:rsid w:val="004B6933"/>
    <w:rsid w:val="004B6AF9"/>
    <w:rsid w:val="004B74CC"/>
    <w:rsid w:val="004C04C3"/>
    <w:rsid w:val="004C05DC"/>
    <w:rsid w:val="004C06FB"/>
    <w:rsid w:val="004C1093"/>
    <w:rsid w:val="004C1418"/>
    <w:rsid w:val="004C15DE"/>
    <w:rsid w:val="004C30B9"/>
    <w:rsid w:val="004C320F"/>
    <w:rsid w:val="004C3E02"/>
    <w:rsid w:val="004C3E64"/>
    <w:rsid w:val="004C4B5E"/>
    <w:rsid w:val="004C4D99"/>
    <w:rsid w:val="004C74AB"/>
    <w:rsid w:val="004C7650"/>
    <w:rsid w:val="004C7ADC"/>
    <w:rsid w:val="004D136C"/>
    <w:rsid w:val="004D1EEE"/>
    <w:rsid w:val="004D7425"/>
    <w:rsid w:val="004D7540"/>
    <w:rsid w:val="004D7C4B"/>
    <w:rsid w:val="004E004B"/>
    <w:rsid w:val="004E064A"/>
    <w:rsid w:val="004E08F0"/>
    <w:rsid w:val="004E20B7"/>
    <w:rsid w:val="004E33D2"/>
    <w:rsid w:val="004E37A4"/>
    <w:rsid w:val="004E4954"/>
    <w:rsid w:val="004E57DD"/>
    <w:rsid w:val="004E5A45"/>
    <w:rsid w:val="004E6208"/>
    <w:rsid w:val="004E716B"/>
    <w:rsid w:val="004E7609"/>
    <w:rsid w:val="004F0BE2"/>
    <w:rsid w:val="004F1060"/>
    <w:rsid w:val="004F1264"/>
    <w:rsid w:val="004F277B"/>
    <w:rsid w:val="004F295B"/>
    <w:rsid w:val="004F735A"/>
    <w:rsid w:val="004F745F"/>
    <w:rsid w:val="004F7AC9"/>
    <w:rsid w:val="004F7CE1"/>
    <w:rsid w:val="00500B99"/>
    <w:rsid w:val="00502A5F"/>
    <w:rsid w:val="00502A8F"/>
    <w:rsid w:val="005031CD"/>
    <w:rsid w:val="00503DE3"/>
    <w:rsid w:val="00505222"/>
    <w:rsid w:val="00505895"/>
    <w:rsid w:val="00505CD2"/>
    <w:rsid w:val="00506426"/>
    <w:rsid w:val="005066BC"/>
    <w:rsid w:val="00506BFE"/>
    <w:rsid w:val="00506CDF"/>
    <w:rsid w:val="00510121"/>
    <w:rsid w:val="005116DD"/>
    <w:rsid w:val="005140EC"/>
    <w:rsid w:val="00514AA3"/>
    <w:rsid w:val="00514E3B"/>
    <w:rsid w:val="00515E79"/>
    <w:rsid w:val="00516968"/>
    <w:rsid w:val="00517409"/>
    <w:rsid w:val="005179C9"/>
    <w:rsid w:val="005179DF"/>
    <w:rsid w:val="005200EC"/>
    <w:rsid w:val="00520D23"/>
    <w:rsid w:val="00521531"/>
    <w:rsid w:val="00522943"/>
    <w:rsid w:val="0052346B"/>
    <w:rsid w:val="0052395E"/>
    <w:rsid w:val="00524298"/>
    <w:rsid w:val="0052591B"/>
    <w:rsid w:val="00526AB6"/>
    <w:rsid w:val="00526BAD"/>
    <w:rsid w:val="0053026B"/>
    <w:rsid w:val="005303DD"/>
    <w:rsid w:val="00531294"/>
    <w:rsid w:val="00532628"/>
    <w:rsid w:val="005358C2"/>
    <w:rsid w:val="00535EE4"/>
    <w:rsid w:val="00535FA9"/>
    <w:rsid w:val="0053751F"/>
    <w:rsid w:val="005378DE"/>
    <w:rsid w:val="00540109"/>
    <w:rsid w:val="005415CE"/>
    <w:rsid w:val="005423FD"/>
    <w:rsid w:val="00542DF1"/>
    <w:rsid w:val="00542F85"/>
    <w:rsid w:val="00542FE7"/>
    <w:rsid w:val="005437FC"/>
    <w:rsid w:val="00543FCC"/>
    <w:rsid w:val="00544128"/>
    <w:rsid w:val="0054511C"/>
    <w:rsid w:val="005454CF"/>
    <w:rsid w:val="005471E9"/>
    <w:rsid w:val="00547201"/>
    <w:rsid w:val="0054760D"/>
    <w:rsid w:val="005476CD"/>
    <w:rsid w:val="00547726"/>
    <w:rsid w:val="00547FAE"/>
    <w:rsid w:val="005509BB"/>
    <w:rsid w:val="00552760"/>
    <w:rsid w:val="00554C29"/>
    <w:rsid w:val="00556182"/>
    <w:rsid w:val="00556383"/>
    <w:rsid w:val="00556AC0"/>
    <w:rsid w:val="00560814"/>
    <w:rsid w:val="00560E7D"/>
    <w:rsid w:val="00561442"/>
    <w:rsid w:val="00561445"/>
    <w:rsid w:val="00561955"/>
    <w:rsid w:val="00562332"/>
    <w:rsid w:val="005627DA"/>
    <w:rsid w:val="00563729"/>
    <w:rsid w:val="00563FB6"/>
    <w:rsid w:val="00563FC1"/>
    <w:rsid w:val="00565DBF"/>
    <w:rsid w:val="00565FBB"/>
    <w:rsid w:val="005660E4"/>
    <w:rsid w:val="0056656D"/>
    <w:rsid w:val="00567347"/>
    <w:rsid w:val="00567DD6"/>
    <w:rsid w:val="00570371"/>
    <w:rsid w:val="00570C49"/>
    <w:rsid w:val="005711BA"/>
    <w:rsid w:val="0057225D"/>
    <w:rsid w:val="00573F21"/>
    <w:rsid w:val="005742A9"/>
    <w:rsid w:val="0057475F"/>
    <w:rsid w:val="00574803"/>
    <w:rsid w:val="00574838"/>
    <w:rsid w:val="00574B1D"/>
    <w:rsid w:val="00575158"/>
    <w:rsid w:val="00575ACD"/>
    <w:rsid w:val="00577727"/>
    <w:rsid w:val="00577F4F"/>
    <w:rsid w:val="00580729"/>
    <w:rsid w:val="0058387B"/>
    <w:rsid w:val="005841C7"/>
    <w:rsid w:val="005842F1"/>
    <w:rsid w:val="0058497F"/>
    <w:rsid w:val="005850E3"/>
    <w:rsid w:val="00585877"/>
    <w:rsid w:val="00585F3D"/>
    <w:rsid w:val="00590DA7"/>
    <w:rsid w:val="00591E01"/>
    <w:rsid w:val="00592A7B"/>
    <w:rsid w:val="005930DD"/>
    <w:rsid w:val="005958EF"/>
    <w:rsid w:val="00595AEF"/>
    <w:rsid w:val="005963E7"/>
    <w:rsid w:val="005964E5"/>
    <w:rsid w:val="00596949"/>
    <w:rsid w:val="005A0E41"/>
    <w:rsid w:val="005A0F88"/>
    <w:rsid w:val="005A4288"/>
    <w:rsid w:val="005A4663"/>
    <w:rsid w:val="005A47FC"/>
    <w:rsid w:val="005A480C"/>
    <w:rsid w:val="005A56F5"/>
    <w:rsid w:val="005A5AF1"/>
    <w:rsid w:val="005A5B0D"/>
    <w:rsid w:val="005A5D15"/>
    <w:rsid w:val="005A6D71"/>
    <w:rsid w:val="005B1FA6"/>
    <w:rsid w:val="005B2088"/>
    <w:rsid w:val="005B2521"/>
    <w:rsid w:val="005B43FE"/>
    <w:rsid w:val="005B5F90"/>
    <w:rsid w:val="005B6462"/>
    <w:rsid w:val="005B73C4"/>
    <w:rsid w:val="005B7663"/>
    <w:rsid w:val="005C033E"/>
    <w:rsid w:val="005C1107"/>
    <w:rsid w:val="005C1A1E"/>
    <w:rsid w:val="005C1F61"/>
    <w:rsid w:val="005C2366"/>
    <w:rsid w:val="005C29A1"/>
    <w:rsid w:val="005C2E48"/>
    <w:rsid w:val="005C303F"/>
    <w:rsid w:val="005C317F"/>
    <w:rsid w:val="005C33D1"/>
    <w:rsid w:val="005C411C"/>
    <w:rsid w:val="005C43AE"/>
    <w:rsid w:val="005C5E37"/>
    <w:rsid w:val="005C7013"/>
    <w:rsid w:val="005C75F1"/>
    <w:rsid w:val="005C7A94"/>
    <w:rsid w:val="005D04A4"/>
    <w:rsid w:val="005D15CD"/>
    <w:rsid w:val="005D18FE"/>
    <w:rsid w:val="005D1FE7"/>
    <w:rsid w:val="005D3337"/>
    <w:rsid w:val="005D36D3"/>
    <w:rsid w:val="005D442C"/>
    <w:rsid w:val="005D4B33"/>
    <w:rsid w:val="005D62F9"/>
    <w:rsid w:val="005D6AFB"/>
    <w:rsid w:val="005D6BE1"/>
    <w:rsid w:val="005D6C80"/>
    <w:rsid w:val="005D773B"/>
    <w:rsid w:val="005D7EDD"/>
    <w:rsid w:val="005E1530"/>
    <w:rsid w:val="005E4150"/>
    <w:rsid w:val="005E431B"/>
    <w:rsid w:val="005E4798"/>
    <w:rsid w:val="005E56DB"/>
    <w:rsid w:val="005E5702"/>
    <w:rsid w:val="005E62AD"/>
    <w:rsid w:val="005E66B2"/>
    <w:rsid w:val="005E710A"/>
    <w:rsid w:val="005E71F1"/>
    <w:rsid w:val="005E7F44"/>
    <w:rsid w:val="005F0FF4"/>
    <w:rsid w:val="005F10C4"/>
    <w:rsid w:val="005F1FD9"/>
    <w:rsid w:val="005F208D"/>
    <w:rsid w:val="005F289D"/>
    <w:rsid w:val="005F2C08"/>
    <w:rsid w:val="005F45CD"/>
    <w:rsid w:val="005F472D"/>
    <w:rsid w:val="005F4893"/>
    <w:rsid w:val="005F5836"/>
    <w:rsid w:val="005F6355"/>
    <w:rsid w:val="005F681E"/>
    <w:rsid w:val="005F70AE"/>
    <w:rsid w:val="006006AC"/>
    <w:rsid w:val="006029DA"/>
    <w:rsid w:val="00603396"/>
    <w:rsid w:val="0060363B"/>
    <w:rsid w:val="00603951"/>
    <w:rsid w:val="00603B0B"/>
    <w:rsid w:val="00603CB2"/>
    <w:rsid w:val="006051E5"/>
    <w:rsid w:val="00605309"/>
    <w:rsid w:val="00605F1C"/>
    <w:rsid w:val="00606132"/>
    <w:rsid w:val="00606C40"/>
    <w:rsid w:val="006102EE"/>
    <w:rsid w:val="00610472"/>
    <w:rsid w:val="00610DB1"/>
    <w:rsid w:val="00612B01"/>
    <w:rsid w:val="00612E69"/>
    <w:rsid w:val="0061389A"/>
    <w:rsid w:val="006149F8"/>
    <w:rsid w:val="00614DB7"/>
    <w:rsid w:val="0061501C"/>
    <w:rsid w:val="006165BD"/>
    <w:rsid w:val="00616A61"/>
    <w:rsid w:val="0061750B"/>
    <w:rsid w:val="0061756C"/>
    <w:rsid w:val="00617E66"/>
    <w:rsid w:val="00621365"/>
    <w:rsid w:val="00621E9E"/>
    <w:rsid w:val="00622380"/>
    <w:rsid w:val="0062434A"/>
    <w:rsid w:val="00624A91"/>
    <w:rsid w:val="00624F1C"/>
    <w:rsid w:val="006252E0"/>
    <w:rsid w:val="00626362"/>
    <w:rsid w:val="006267D4"/>
    <w:rsid w:val="00626850"/>
    <w:rsid w:val="00627D80"/>
    <w:rsid w:val="0063058B"/>
    <w:rsid w:val="00630AC1"/>
    <w:rsid w:val="0063270A"/>
    <w:rsid w:val="00632D14"/>
    <w:rsid w:val="006338F0"/>
    <w:rsid w:val="00634DED"/>
    <w:rsid w:val="00635464"/>
    <w:rsid w:val="006358D6"/>
    <w:rsid w:val="00636A4B"/>
    <w:rsid w:val="00637F87"/>
    <w:rsid w:val="0064037B"/>
    <w:rsid w:val="0064050B"/>
    <w:rsid w:val="00641743"/>
    <w:rsid w:val="00643745"/>
    <w:rsid w:val="00643ED2"/>
    <w:rsid w:val="00644191"/>
    <w:rsid w:val="00644AD1"/>
    <w:rsid w:val="00645517"/>
    <w:rsid w:val="00646819"/>
    <w:rsid w:val="006472B3"/>
    <w:rsid w:val="006479E8"/>
    <w:rsid w:val="006505AD"/>
    <w:rsid w:val="00652FE4"/>
    <w:rsid w:val="006535B5"/>
    <w:rsid w:val="00653BCF"/>
    <w:rsid w:val="00655C55"/>
    <w:rsid w:val="00656CE6"/>
    <w:rsid w:val="006609EB"/>
    <w:rsid w:val="00661CEF"/>
    <w:rsid w:val="00661EB0"/>
    <w:rsid w:val="00662C25"/>
    <w:rsid w:val="00663703"/>
    <w:rsid w:val="00663AD8"/>
    <w:rsid w:val="00664330"/>
    <w:rsid w:val="00665809"/>
    <w:rsid w:val="00665AD9"/>
    <w:rsid w:val="006712CA"/>
    <w:rsid w:val="00671C55"/>
    <w:rsid w:val="00672EA2"/>
    <w:rsid w:val="00672EF7"/>
    <w:rsid w:val="0067356A"/>
    <w:rsid w:val="0067382C"/>
    <w:rsid w:val="00673A09"/>
    <w:rsid w:val="00674311"/>
    <w:rsid w:val="00674C40"/>
    <w:rsid w:val="00674C7D"/>
    <w:rsid w:val="0067511A"/>
    <w:rsid w:val="00677C69"/>
    <w:rsid w:val="0068084D"/>
    <w:rsid w:val="006811E5"/>
    <w:rsid w:val="00681FAA"/>
    <w:rsid w:val="00683C96"/>
    <w:rsid w:val="00683FDE"/>
    <w:rsid w:val="0068419A"/>
    <w:rsid w:val="006849C3"/>
    <w:rsid w:val="00690AEA"/>
    <w:rsid w:val="00690F09"/>
    <w:rsid w:val="00691CF3"/>
    <w:rsid w:val="00692460"/>
    <w:rsid w:val="00693665"/>
    <w:rsid w:val="006945DE"/>
    <w:rsid w:val="00694753"/>
    <w:rsid w:val="0069487F"/>
    <w:rsid w:val="00695CE4"/>
    <w:rsid w:val="00695D4E"/>
    <w:rsid w:val="006964FC"/>
    <w:rsid w:val="00696FC0"/>
    <w:rsid w:val="00697AD3"/>
    <w:rsid w:val="006A1C3C"/>
    <w:rsid w:val="006A217A"/>
    <w:rsid w:val="006A5DE8"/>
    <w:rsid w:val="006A61D6"/>
    <w:rsid w:val="006A7308"/>
    <w:rsid w:val="006A76C7"/>
    <w:rsid w:val="006A7C82"/>
    <w:rsid w:val="006B0CA6"/>
    <w:rsid w:val="006B1ADC"/>
    <w:rsid w:val="006B1B3F"/>
    <w:rsid w:val="006B1FAC"/>
    <w:rsid w:val="006B22B2"/>
    <w:rsid w:val="006B24C7"/>
    <w:rsid w:val="006B2AB5"/>
    <w:rsid w:val="006B3391"/>
    <w:rsid w:val="006B35D4"/>
    <w:rsid w:val="006B3809"/>
    <w:rsid w:val="006B471F"/>
    <w:rsid w:val="006B5289"/>
    <w:rsid w:val="006B5EEA"/>
    <w:rsid w:val="006B6F75"/>
    <w:rsid w:val="006B7A45"/>
    <w:rsid w:val="006C0EEA"/>
    <w:rsid w:val="006C24C9"/>
    <w:rsid w:val="006C2570"/>
    <w:rsid w:val="006C335C"/>
    <w:rsid w:val="006C3462"/>
    <w:rsid w:val="006C42A0"/>
    <w:rsid w:val="006C4547"/>
    <w:rsid w:val="006C462D"/>
    <w:rsid w:val="006C5241"/>
    <w:rsid w:val="006C6384"/>
    <w:rsid w:val="006C7D04"/>
    <w:rsid w:val="006D013A"/>
    <w:rsid w:val="006D127F"/>
    <w:rsid w:val="006D16F4"/>
    <w:rsid w:val="006D22D1"/>
    <w:rsid w:val="006D246E"/>
    <w:rsid w:val="006D3BEF"/>
    <w:rsid w:val="006D41FC"/>
    <w:rsid w:val="006D484D"/>
    <w:rsid w:val="006D4A48"/>
    <w:rsid w:val="006D5785"/>
    <w:rsid w:val="006D5958"/>
    <w:rsid w:val="006D6105"/>
    <w:rsid w:val="006D61B5"/>
    <w:rsid w:val="006D7D13"/>
    <w:rsid w:val="006E1AFB"/>
    <w:rsid w:val="006E30D3"/>
    <w:rsid w:val="006E4166"/>
    <w:rsid w:val="006E4B4A"/>
    <w:rsid w:val="006E4FB9"/>
    <w:rsid w:val="006E510D"/>
    <w:rsid w:val="006E52FC"/>
    <w:rsid w:val="006E685F"/>
    <w:rsid w:val="006E7122"/>
    <w:rsid w:val="006F0423"/>
    <w:rsid w:val="006F1112"/>
    <w:rsid w:val="006F2389"/>
    <w:rsid w:val="006F3CAD"/>
    <w:rsid w:val="006F3D67"/>
    <w:rsid w:val="006F584D"/>
    <w:rsid w:val="006F5B8A"/>
    <w:rsid w:val="006F6757"/>
    <w:rsid w:val="007004CC"/>
    <w:rsid w:val="00700754"/>
    <w:rsid w:val="007016F7"/>
    <w:rsid w:val="00701AF4"/>
    <w:rsid w:val="00702120"/>
    <w:rsid w:val="007022A0"/>
    <w:rsid w:val="0070284A"/>
    <w:rsid w:val="00702A70"/>
    <w:rsid w:val="00702C7B"/>
    <w:rsid w:val="007035D0"/>
    <w:rsid w:val="00703E97"/>
    <w:rsid w:val="00703F37"/>
    <w:rsid w:val="00704F3E"/>
    <w:rsid w:val="00705BB9"/>
    <w:rsid w:val="00705F5C"/>
    <w:rsid w:val="00706403"/>
    <w:rsid w:val="00707380"/>
    <w:rsid w:val="0070771C"/>
    <w:rsid w:val="00707E00"/>
    <w:rsid w:val="0071050E"/>
    <w:rsid w:val="007117BF"/>
    <w:rsid w:val="007120D8"/>
    <w:rsid w:val="00712850"/>
    <w:rsid w:val="00712F6F"/>
    <w:rsid w:val="007151F1"/>
    <w:rsid w:val="00715610"/>
    <w:rsid w:val="007165C4"/>
    <w:rsid w:val="00716726"/>
    <w:rsid w:val="00716986"/>
    <w:rsid w:val="007170B1"/>
    <w:rsid w:val="007177FD"/>
    <w:rsid w:val="007202E7"/>
    <w:rsid w:val="007208D6"/>
    <w:rsid w:val="00720BA3"/>
    <w:rsid w:val="00720E18"/>
    <w:rsid w:val="00721E99"/>
    <w:rsid w:val="007220AF"/>
    <w:rsid w:val="007221D0"/>
    <w:rsid w:val="007221D8"/>
    <w:rsid w:val="0072258F"/>
    <w:rsid w:val="00722DAA"/>
    <w:rsid w:val="00723223"/>
    <w:rsid w:val="00723832"/>
    <w:rsid w:val="00723C02"/>
    <w:rsid w:val="00723DC5"/>
    <w:rsid w:val="007244B3"/>
    <w:rsid w:val="00724959"/>
    <w:rsid w:val="00724F11"/>
    <w:rsid w:val="00726A60"/>
    <w:rsid w:val="00727B12"/>
    <w:rsid w:val="00733282"/>
    <w:rsid w:val="0073361D"/>
    <w:rsid w:val="00735232"/>
    <w:rsid w:val="007355A4"/>
    <w:rsid w:val="007356F2"/>
    <w:rsid w:val="007359F3"/>
    <w:rsid w:val="007360C4"/>
    <w:rsid w:val="007360C9"/>
    <w:rsid w:val="00736200"/>
    <w:rsid w:val="00736A49"/>
    <w:rsid w:val="007374F3"/>
    <w:rsid w:val="00737BB5"/>
    <w:rsid w:val="0074168A"/>
    <w:rsid w:val="00741942"/>
    <w:rsid w:val="007420D6"/>
    <w:rsid w:val="00743072"/>
    <w:rsid w:val="00743B52"/>
    <w:rsid w:val="0074591C"/>
    <w:rsid w:val="007460AF"/>
    <w:rsid w:val="0074618E"/>
    <w:rsid w:val="00746AEE"/>
    <w:rsid w:val="0074726D"/>
    <w:rsid w:val="0074768A"/>
    <w:rsid w:val="00750026"/>
    <w:rsid w:val="007503F0"/>
    <w:rsid w:val="007511D4"/>
    <w:rsid w:val="007525B2"/>
    <w:rsid w:val="00752975"/>
    <w:rsid w:val="00752AEA"/>
    <w:rsid w:val="0075428D"/>
    <w:rsid w:val="0075568D"/>
    <w:rsid w:val="00756101"/>
    <w:rsid w:val="00757400"/>
    <w:rsid w:val="00760ECE"/>
    <w:rsid w:val="00761D30"/>
    <w:rsid w:val="007622A2"/>
    <w:rsid w:val="007625E6"/>
    <w:rsid w:val="00763233"/>
    <w:rsid w:val="00763AC1"/>
    <w:rsid w:val="00763B55"/>
    <w:rsid w:val="00763FA1"/>
    <w:rsid w:val="0076460C"/>
    <w:rsid w:val="0076559B"/>
    <w:rsid w:val="00766D74"/>
    <w:rsid w:val="007674FF"/>
    <w:rsid w:val="00767DF4"/>
    <w:rsid w:val="00770559"/>
    <w:rsid w:val="0077176B"/>
    <w:rsid w:val="0077184F"/>
    <w:rsid w:val="0077246F"/>
    <w:rsid w:val="0077293F"/>
    <w:rsid w:val="007736FE"/>
    <w:rsid w:val="007737AD"/>
    <w:rsid w:val="00774D68"/>
    <w:rsid w:val="00774FAA"/>
    <w:rsid w:val="00776120"/>
    <w:rsid w:val="00776EDA"/>
    <w:rsid w:val="007779DE"/>
    <w:rsid w:val="007814F7"/>
    <w:rsid w:val="00781F01"/>
    <w:rsid w:val="0078347C"/>
    <w:rsid w:val="00783E1F"/>
    <w:rsid w:val="007842D5"/>
    <w:rsid w:val="0078517B"/>
    <w:rsid w:val="0078547C"/>
    <w:rsid w:val="00785CF6"/>
    <w:rsid w:val="00786197"/>
    <w:rsid w:val="007862B3"/>
    <w:rsid w:val="0078674B"/>
    <w:rsid w:val="00786A12"/>
    <w:rsid w:val="00786D60"/>
    <w:rsid w:val="007872BA"/>
    <w:rsid w:val="0078734B"/>
    <w:rsid w:val="007875E5"/>
    <w:rsid w:val="00790402"/>
    <w:rsid w:val="007908B6"/>
    <w:rsid w:val="00790B66"/>
    <w:rsid w:val="00791266"/>
    <w:rsid w:val="00792845"/>
    <w:rsid w:val="00792B70"/>
    <w:rsid w:val="007932C2"/>
    <w:rsid w:val="00794AE4"/>
    <w:rsid w:val="00794BB0"/>
    <w:rsid w:val="00795399"/>
    <w:rsid w:val="00795ECA"/>
    <w:rsid w:val="00796718"/>
    <w:rsid w:val="007970BE"/>
    <w:rsid w:val="007979BB"/>
    <w:rsid w:val="007A0194"/>
    <w:rsid w:val="007A02CA"/>
    <w:rsid w:val="007A0374"/>
    <w:rsid w:val="007A0A49"/>
    <w:rsid w:val="007A1247"/>
    <w:rsid w:val="007A27FA"/>
    <w:rsid w:val="007A306E"/>
    <w:rsid w:val="007A4174"/>
    <w:rsid w:val="007A6925"/>
    <w:rsid w:val="007A7E5F"/>
    <w:rsid w:val="007B2A7E"/>
    <w:rsid w:val="007B4EED"/>
    <w:rsid w:val="007B5D7C"/>
    <w:rsid w:val="007B5F1A"/>
    <w:rsid w:val="007B6289"/>
    <w:rsid w:val="007B66C3"/>
    <w:rsid w:val="007B7987"/>
    <w:rsid w:val="007C0CFC"/>
    <w:rsid w:val="007C0EAE"/>
    <w:rsid w:val="007C1129"/>
    <w:rsid w:val="007C1886"/>
    <w:rsid w:val="007C1BDE"/>
    <w:rsid w:val="007C207D"/>
    <w:rsid w:val="007C2199"/>
    <w:rsid w:val="007C2217"/>
    <w:rsid w:val="007C2884"/>
    <w:rsid w:val="007C33E4"/>
    <w:rsid w:val="007C34F5"/>
    <w:rsid w:val="007C5864"/>
    <w:rsid w:val="007C5A1A"/>
    <w:rsid w:val="007D02F3"/>
    <w:rsid w:val="007D17CC"/>
    <w:rsid w:val="007D1923"/>
    <w:rsid w:val="007D2D0C"/>
    <w:rsid w:val="007D2FD2"/>
    <w:rsid w:val="007D35B1"/>
    <w:rsid w:val="007D377C"/>
    <w:rsid w:val="007D37FF"/>
    <w:rsid w:val="007D3AB4"/>
    <w:rsid w:val="007D5060"/>
    <w:rsid w:val="007D619A"/>
    <w:rsid w:val="007D707A"/>
    <w:rsid w:val="007E00F4"/>
    <w:rsid w:val="007E0A92"/>
    <w:rsid w:val="007E13A1"/>
    <w:rsid w:val="007E2B4E"/>
    <w:rsid w:val="007E3C7D"/>
    <w:rsid w:val="007E3EA6"/>
    <w:rsid w:val="007E61C5"/>
    <w:rsid w:val="007E62FE"/>
    <w:rsid w:val="007E7AFA"/>
    <w:rsid w:val="007E7D1C"/>
    <w:rsid w:val="007E7E12"/>
    <w:rsid w:val="007F07F5"/>
    <w:rsid w:val="007F1EDB"/>
    <w:rsid w:val="007F2C1F"/>
    <w:rsid w:val="007F30D4"/>
    <w:rsid w:val="007F349F"/>
    <w:rsid w:val="007F418E"/>
    <w:rsid w:val="007F4CBE"/>
    <w:rsid w:val="007F4F90"/>
    <w:rsid w:val="007F50C6"/>
    <w:rsid w:val="007F53CE"/>
    <w:rsid w:val="007F54DA"/>
    <w:rsid w:val="00800443"/>
    <w:rsid w:val="0080048B"/>
    <w:rsid w:val="00800955"/>
    <w:rsid w:val="008021F7"/>
    <w:rsid w:val="0080322C"/>
    <w:rsid w:val="00803866"/>
    <w:rsid w:val="00803A00"/>
    <w:rsid w:val="0080476E"/>
    <w:rsid w:val="00804F16"/>
    <w:rsid w:val="00806253"/>
    <w:rsid w:val="0080716E"/>
    <w:rsid w:val="00810CC1"/>
    <w:rsid w:val="008113B5"/>
    <w:rsid w:val="00811A2F"/>
    <w:rsid w:val="00811EB7"/>
    <w:rsid w:val="0081248C"/>
    <w:rsid w:val="008124CD"/>
    <w:rsid w:val="0081326F"/>
    <w:rsid w:val="0081763D"/>
    <w:rsid w:val="00817BAB"/>
    <w:rsid w:val="00820488"/>
    <w:rsid w:val="0082082D"/>
    <w:rsid w:val="00820883"/>
    <w:rsid w:val="00821292"/>
    <w:rsid w:val="008214D8"/>
    <w:rsid w:val="00821B8C"/>
    <w:rsid w:val="00822902"/>
    <w:rsid w:val="00823692"/>
    <w:rsid w:val="00823FFE"/>
    <w:rsid w:val="00824753"/>
    <w:rsid w:val="00824B03"/>
    <w:rsid w:val="008254CD"/>
    <w:rsid w:val="00825EFD"/>
    <w:rsid w:val="00826611"/>
    <w:rsid w:val="008271E8"/>
    <w:rsid w:val="0083040E"/>
    <w:rsid w:val="00830F94"/>
    <w:rsid w:val="00832B3C"/>
    <w:rsid w:val="00832D4E"/>
    <w:rsid w:val="00832E5C"/>
    <w:rsid w:val="00832F75"/>
    <w:rsid w:val="00833727"/>
    <w:rsid w:val="00834C82"/>
    <w:rsid w:val="00834EDA"/>
    <w:rsid w:val="0083590D"/>
    <w:rsid w:val="008404CF"/>
    <w:rsid w:val="00840A24"/>
    <w:rsid w:val="008414FC"/>
    <w:rsid w:val="00841696"/>
    <w:rsid w:val="00842569"/>
    <w:rsid w:val="00842735"/>
    <w:rsid w:val="00843E8F"/>
    <w:rsid w:val="008440DA"/>
    <w:rsid w:val="008452D9"/>
    <w:rsid w:val="008452F9"/>
    <w:rsid w:val="008457A0"/>
    <w:rsid w:val="008468DC"/>
    <w:rsid w:val="00846F41"/>
    <w:rsid w:val="008473DD"/>
    <w:rsid w:val="00847BD2"/>
    <w:rsid w:val="008500DF"/>
    <w:rsid w:val="00850644"/>
    <w:rsid w:val="00850E4B"/>
    <w:rsid w:val="008510AD"/>
    <w:rsid w:val="00852AB1"/>
    <w:rsid w:val="00853031"/>
    <w:rsid w:val="00855541"/>
    <w:rsid w:val="0085587F"/>
    <w:rsid w:val="008563E1"/>
    <w:rsid w:val="008569C1"/>
    <w:rsid w:val="00856DDC"/>
    <w:rsid w:val="008602D8"/>
    <w:rsid w:val="0086033E"/>
    <w:rsid w:val="00862C07"/>
    <w:rsid w:val="00862F3A"/>
    <w:rsid w:val="008637A4"/>
    <w:rsid w:val="00864229"/>
    <w:rsid w:val="00864F5D"/>
    <w:rsid w:val="00866D1B"/>
    <w:rsid w:val="008675B5"/>
    <w:rsid w:val="00870158"/>
    <w:rsid w:val="00871454"/>
    <w:rsid w:val="008714BA"/>
    <w:rsid w:val="0087212E"/>
    <w:rsid w:val="00873330"/>
    <w:rsid w:val="00873868"/>
    <w:rsid w:val="00873D00"/>
    <w:rsid w:val="00874516"/>
    <w:rsid w:val="00874D4F"/>
    <w:rsid w:val="008769AF"/>
    <w:rsid w:val="0088029E"/>
    <w:rsid w:val="00882AF4"/>
    <w:rsid w:val="00882FC1"/>
    <w:rsid w:val="00883CBD"/>
    <w:rsid w:val="00884B2A"/>
    <w:rsid w:val="008858AC"/>
    <w:rsid w:val="00886153"/>
    <w:rsid w:val="00886A35"/>
    <w:rsid w:val="00887418"/>
    <w:rsid w:val="00890368"/>
    <w:rsid w:val="0089071B"/>
    <w:rsid w:val="00890E95"/>
    <w:rsid w:val="00890EE6"/>
    <w:rsid w:val="00891873"/>
    <w:rsid w:val="00891E21"/>
    <w:rsid w:val="00891E2E"/>
    <w:rsid w:val="008949DA"/>
    <w:rsid w:val="0089528D"/>
    <w:rsid w:val="00895C52"/>
    <w:rsid w:val="00895E5F"/>
    <w:rsid w:val="00897594"/>
    <w:rsid w:val="008975E4"/>
    <w:rsid w:val="008A056A"/>
    <w:rsid w:val="008A3D5A"/>
    <w:rsid w:val="008A3E60"/>
    <w:rsid w:val="008A43EB"/>
    <w:rsid w:val="008A47FB"/>
    <w:rsid w:val="008A48F4"/>
    <w:rsid w:val="008A57FF"/>
    <w:rsid w:val="008A5B5A"/>
    <w:rsid w:val="008A5C8B"/>
    <w:rsid w:val="008A5D25"/>
    <w:rsid w:val="008A6967"/>
    <w:rsid w:val="008A6983"/>
    <w:rsid w:val="008B13A8"/>
    <w:rsid w:val="008B1968"/>
    <w:rsid w:val="008B3F1E"/>
    <w:rsid w:val="008B55B0"/>
    <w:rsid w:val="008B562D"/>
    <w:rsid w:val="008B6DBB"/>
    <w:rsid w:val="008B74A1"/>
    <w:rsid w:val="008B76FA"/>
    <w:rsid w:val="008B79A2"/>
    <w:rsid w:val="008B7B0E"/>
    <w:rsid w:val="008C09B6"/>
    <w:rsid w:val="008C1558"/>
    <w:rsid w:val="008C1C24"/>
    <w:rsid w:val="008C1EA4"/>
    <w:rsid w:val="008C592D"/>
    <w:rsid w:val="008C638D"/>
    <w:rsid w:val="008C6789"/>
    <w:rsid w:val="008C68AD"/>
    <w:rsid w:val="008C6A20"/>
    <w:rsid w:val="008C75FF"/>
    <w:rsid w:val="008D01A4"/>
    <w:rsid w:val="008D060E"/>
    <w:rsid w:val="008D18D6"/>
    <w:rsid w:val="008D1B9C"/>
    <w:rsid w:val="008D20FD"/>
    <w:rsid w:val="008D290F"/>
    <w:rsid w:val="008D4914"/>
    <w:rsid w:val="008D5C1C"/>
    <w:rsid w:val="008D5CCC"/>
    <w:rsid w:val="008D63D8"/>
    <w:rsid w:val="008D6C2F"/>
    <w:rsid w:val="008D6D5C"/>
    <w:rsid w:val="008D7914"/>
    <w:rsid w:val="008D7B41"/>
    <w:rsid w:val="008D7F6D"/>
    <w:rsid w:val="008E0763"/>
    <w:rsid w:val="008E0FCA"/>
    <w:rsid w:val="008E2A4A"/>
    <w:rsid w:val="008E41B2"/>
    <w:rsid w:val="008E4CD7"/>
    <w:rsid w:val="008E54B4"/>
    <w:rsid w:val="008E5688"/>
    <w:rsid w:val="008E597D"/>
    <w:rsid w:val="008E60E7"/>
    <w:rsid w:val="008E67E5"/>
    <w:rsid w:val="008E6C00"/>
    <w:rsid w:val="008E6C0D"/>
    <w:rsid w:val="008E6ED7"/>
    <w:rsid w:val="008E723D"/>
    <w:rsid w:val="008F0039"/>
    <w:rsid w:val="008F0A1A"/>
    <w:rsid w:val="008F1158"/>
    <w:rsid w:val="008F1316"/>
    <w:rsid w:val="008F1D4F"/>
    <w:rsid w:val="008F2333"/>
    <w:rsid w:val="008F3D10"/>
    <w:rsid w:val="008F44CA"/>
    <w:rsid w:val="008F479A"/>
    <w:rsid w:val="008F50F8"/>
    <w:rsid w:val="008F6158"/>
    <w:rsid w:val="008F619D"/>
    <w:rsid w:val="008F632A"/>
    <w:rsid w:val="008F73B7"/>
    <w:rsid w:val="0090004C"/>
    <w:rsid w:val="00900DD4"/>
    <w:rsid w:val="009016C4"/>
    <w:rsid w:val="00902310"/>
    <w:rsid w:val="009028BC"/>
    <w:rsid w:val="00902D04"/>
    <w:rsid w:val="0090316D"/>
    <w:rsid w:val="009032A1"/>
    <w:rsid w:val="00903481"/>
    <w:rsid w:val="00903699"/>
    <w:rsid w:val="00904C88"/>
    <w:rsid w:val="00905C98"/>
    <w:rsid w:val="009060FB"/>
    <w:rsid w:val="00906A34"/>
    <w:rsid w:val="009074B4"/>
    <w:rsid w:val="00907952"/>
    <w:rsid w:val="009107E9"/>
    <w:rsid w:val="00910EC9"/>
    <w:rsid w:val="009113BB"/>
    <w:rsid w:val="0091252B"/>
    <w:rsid w:val="009125EE"/>
    <w:rsid w:val="00912C2E"/>
    <w:rsid w:val="009136C3"/>
    <w:rsid w:val="009139D9"/>
    <w:rsid w:val="009145F9"/>
    <w:rsid w:val="00916B7E"/>
    <w:rsid w:val="00916D20"/>
    <w:rsid w:val="00916F87"/>
    <w:rsid w:val="00921D50"/>
    <w:rsid w:val="00922840"/>
    <w:rsid w:val="00923461"/>
    <w:rsid w:val="00924238"/>
    <w:rsid w:val="00924A69"/>
    <w:rsid w:val="00926A15"/>
    <w:rsid w:val="009272E6"/>
    <w:rsid w:val="00927424"/>
    <w:rsid w:val="00930D49"/>
    <w:rsid w:val="00931646"/>
    <w:rsid w:val="00931A57"/>
    <w:rsid w:val="00931F58"/>
    <w:rsid w:val="00932649"/>
    <w:rsid w:val="009332F5"/>
    <w:rsid w:val="009353E8"/>
    <w:rsid w:val="00937468"/>
    <w:rsid w:val="00937FCC"/>
    <w:rsid w:val="00940023"/>
    <w:rsid w:val="00940BEA"/>
    <w:rsid w:val="00941BAB"/>
    <w:rsid w:val="00941C3D"/>
    <w:rsid w:val="00943299"/>
    <w:rsid w:val="009434D7"/>
    <w:rsid w:val="00943AFA"/>
    <w:rsid w:val="0094478D"/>
    <w:rsid w:val="00945A47"/>
    <w:rsid w:val="00945DB8"/>
    <w:rsid w:val="009463E8"/>
    <w:rsid w:val="009464BA"/>
    <w:rsid w:val="00946D78"/>
    <w:rsid w:val="00946EED"/>
    <w:rsid w:val="00946FF5"/>
    <w:rsid w:val="0094753F"/>
    <w:rsid w:val="00950C36"/>
    <w:rsid w:val="0095102F"/>
    <w:rsid w:val="009527A5"/>
    <w:rsid w:val="00952DAC"/>
    <w:rsid w:val="00953086"/>
    <w:rsid w:val="00953CF1"/>
    <w:rsid w:val="00954D50"/>
    <w:rsid w:val="009553EC"/>
    <w:rsid w:val="009556D3"/>
    <w:rsid w:val="00955803"/>
    <w:rsid w:val="00956483"/>
    <w:rsid w:val="009564CB"/>
    <w:rsid w:val="00957262"/>
    <w:rsid w:val="00957E06"/>
    <w:rsid w:val="0096070C"/>
    <w:rsid w:val="00961424"/>
    <w:rsid w:val="00961602"/>
    <w:rsid w:val="009619EB"/>
    <w:rsid w:val="009624C1"/>
    <w:rsid w:val="009624FA"/>
    <w:rsid w:val="00962627"/>
    <w:rsid w:val="00964334"/>
    <w:rsid w:val="0096470A"/>
    <w:rsid w:val="00964A06"/>
    <w:rsid w:val="00964F55"/>
    <w:rsid w:val="0096582F"/>
    <w:rsid w:val="00966FED"/>
    <w:rsid w:val="00971F15"/>
    <w:rsid w:val="0097229D"/>
    <w:rsid w:val="009735DE"/>
    <w:rsid w:val="009737A5"/>
    <w:rsid w:val="00973916"/>
    <w:rsid w:val="009739CB"/>
    <w:rsid w:val="00974943"/>
    <w:rsid w:val="009779A0"/>
    <w:rsid w:val="00977B2C"/>
    <w:rsid w:val="00980ADD"/>
    <w:rsid w:val="009814D5"/>
    <w:rsid w:val="00981DC1"/>
    <w:rsid w:val="009820B3"/>
    <w:rsid w:val="0098228B"/>
    <w:rsid w:val="009833D4"/>
    <w:rsid w:val="0098347D"/>
    <w:rsid w:val="00983EC1"/>
    <w:rsid w:val="00984419"/>
    <w:rsid w:val="00984946"/>
    <w:rsid w:val="00985156"/>
    <w:rsid w:val="00986465"/>
    <w:rsid w:val="0098649D"/>
    <w:rsid w:val="009905DE"/>
    <w:rsid w:val="009915A7"/>
    <w:rsid w:val="00991CA4"/>
    <w:rsid w:val="00991E3D"/>
    <w:rsid w:val="009922A9"/>
    <w:rsid w:val="009922B4"/>
    <w:rsid w:val="0099262D"/>
    <w:rsid w:val="00993DE3"/>
    <w:rsid w:val="009952B8"/>
    <w:rsid w:val="00996996"/>
    <w:rsid w:val="00997399"/>
    <w:rsid w:val="009A077D"/>
    <w:rsid w:val="009A0AC1"/>
    <w:rsid w:val="009A119A"/>
    <w:rsid w:val="009A2A26"/>
    <w:rsid w:val="009A30C7"/>
    <w:rsid w:val="009A32C5"/>
    <w:rsid w:val="009A35F7"/>
    <w:rsid w:val="009A388F"/>
    <w:rsid w:val="009A48D7"/>
    <w:rsid w:val="009A537C"/>
    <w:rsid w:val="009A58EA"/>
    <w:rsid w:val="009A60BD"/>
    <w:rsid w:val="009A69E3"/>
    <w:rsid w:val="009A6BC8"/>
    <w:rsid w:val="009A7BA7"/>
    <w:rsid w:val="009A7C5F"/>
    <w:rsid w:val="009B0835"/>
    <w:rsid w:val="009B0C86"/>
    <w:rsid w:val="009B0EE7"/>
    <w:rsid w:val="009B103A"/>
    <w:rsid w:val="009B12D6"/>
    <w:rsid w:val="009B1718"/>
    <w:rsid w:val="009B1E0C"/>
    <w:rsid w:val="009B381B"/>
    <w:rsid w:val="009B3E0E"/>
    <w:rsid w:val="009B4E74"/>
    <w:rsid w:val="009B55E0"/>
    <w:rsid w:val="009B5C90"/>
    <w:rsid w:val="009B6452"/>
    <w:rsid w:val="009B6BD4"/>
    <w:rsid w:val="009B6E0E"/>
    <w:rsid w:val="009B7F06"/>
    <w:rsid w:val="009C0124"/>
    <w:rsid w:val="009C154F"/>
    <w:rsid w:val="009C17CF"/>
    <w:rsid w:val="009C22BA"/>
    <w:rsid w:val="009C321D"/>
    <w:rsid w:val="009C4CBE"/>
    <w:rsid w:val="009C54CC"/>
    <w:rsid w:val="009C5786"/>
    <w:rsid w:val="009D0BD9"/>
    <w:rsid w:val="009D1145"/>
    <w:rsid w:val="009D181E"/>
    <w:rsid w:val="009D1850"/>
    <w:rsid w:val="009D210F"/>
    <w:rsid w:val="009D2157"/>
    <w:rsid w:val="009D2DD7"/>
    <w:rsid w:val="009D2E25"/>
    <w:rsid w:val="009D2F6F"/>
    <w:rsid w:val="009D3B01"/>
    <w:rsid w:val="009D4285"/>
    <w:rsid w:val="009D5169"/>
    <w:rsid w:val="009D5BF9"/>
    <w:rsid w:val="009D5E08"/>
    <w:rsid w:val="009D69A9"/>
    <w:rsid w:val="009E0869"/>
    <w:rsid w:val="009E1C79"/>
    <w:rsid w:val="009E299A"/>
    <w:rsid w:val="009E2AF7"/>
    <w:rsid w:val="009E506B"/>
    <w:rsid w:val="009E5E03"/>
    <w:rsid w:val="009E74AC"/>
    <w:rsid w:val="009E7E06"/>
    <w:rsid w:val="009F08DF"/>
    <w:rsid w:val="009F0970"/>
    <w:rsid w:val="009F0CBB"/>
    <w:rsid w:val="009F2802"/>
    <w:rsid w:val="009F2C2F"/>
    <w:rsid w:val="009F3B33"/>
    <w:rsid w:val="009F4157"/>
    <w:rsid w:val="009F55E4"/>
    <w:rsid w:val="009F6B66"/>
    <w:rsid w:val="009F723C"/>
    <w:rsid w:val="00A0064B"/>
    <w:rsid w:val="00A00ACD"/>
    <w:rsid w:val="00A00E8C"/>
    <w:rsid w:val="00A010FB"/>
    <w:rsid w:val="00A0120B"/>
    <w:rsid w:val="00A01644"/>
    <w:rsid w:val="00A01F5C"/>
    <w:rsid w:val="00A02826"/>
    <w:rsid w:val="00A048EC"/>
    <w:rsid w:val="00A049DE"/>
    <w:rsid w:val="00A067A5"/>
    <w:rsid w:val="00A0700B"/>
    <w:rsid w:val="00A079B2"/>
    <w:rsid w:val="00A07DBF"/>
    <w:rsid w:val="00A10E80"/>
    <w:rsid w:val="00A111C8"/>
    <w:rsid w:val="00A11DC0"/>
    <w:rsid w:val="00A12208"/>
    <w:rsid w:val="00A12406"/>
    <w:rsid w:val="00A12C58"/>
    <w:rsid w:val="00A1419E"/>
    <w:rsid w:val="00A16217"/>
    <w:rsid w:val="00A17281"/>
    <w:rsid w:val="00A20CAE"/>
    <w:rsid w:val="00A218B0"/>
    <w:rsid w:val="00A222D4"/>
    <w:rsid w:val="00A227A6"/>
    <w:rsid w:val="00A22804"/>
    <w:rsid w:val="00A22C99"/>
    <w:rsid w:val="00A23FF2"/>
    <w:rsid w:val="00A24597"/>
    <w:rsid w:val="00A25BDF"/>
    <w:rsid w:val="00A25E2B"/>
    <w:rsid w:val="00A25F4F"/>
    <w:rsid w:val="00A2634A"/>
    <w:rsid w:val="00A27B98"/>
    <w:rsid w:val="00A27C9F"/>
    <w:rsid w:val="00A30840"/>
    <w:rsid w:val="00A30E3A"/>
    <w:rsid w:val="00A31C31"/>
    <w:rsid w:val="00A31CED"/>
    <w:rsid w:val="00A3210F"/>
    <w:rsid w:val="00A32185"/>
    <w:rsid w:val="00A328A6"/>
    <w:rsid w:val="00A33BC6"/>
    <w:rsid w:val="00A35268"/>
    <w:rsid w:val="00A35377"/>
    <w:rsid w:val="00A3569D"/>
    <w:rsid w:val="00A3583E"/>
    <w:rsid w:val="00A35B72"/>
    <w:rsid w:val="00A36E5A"/>
    <w:rsid w:val="00A37AF2"/>
    <w:rsid w:val="00A4019F"/>
    <w:rsid w:val="00A4092F"/>
    <w:rsid w:val="00A41451"/>
    <w:rsid w:val="00A41860"/>
    <w:rsid w:val="00A41A0E"/>
    <w:rsid w:val="00A41AD3"/>
    <w:rsid w:val="00A41DAA"/>
    <w:rsid w:val="00A44D39"/>
    <w:rsid w:val="00A4652C"/>
    <w:rsid w:val="00A47B23"/>
    <w:rsid w:val="00A5199B"/>
    <w:rsid w:val="00A52C39"/>
    <w:rsid w:val="00A52CE7"/>
    <w:rsid w:val="00A52E5E"/>
    <w:rsid w:val="00A53368"/>
    <w:rsid w:val="00A565DD"/>
    <w:rsid w:val="00A56A7E"/>
    <w:rsid w:val="00A57B21"/>
    <w:rsid w:val="00A57B73"/>
    <w:rsid w:val="00A603E3"/>
    <w:rsid w:val="00A60AF7"/>
    <w:rsid w:val="00A61638"/>
    <w:rsid w:val="00A61D59"/>
    <w:rsid w:val="00A6304A"/>
    <w:rsid w:val="00A646AA"/>
    <w:rsid w:val="00A64C2E"/>
    <w:rsid w:val="00A65A56"/>
    <w:rsid w:val="00A65B0F"/>
    <w:rsid w:val="00A65B68"/>
    <w:rsid w:val="00A65DBF"/>
    <w:rsid w:val="00A662B8"/>
    <w:rsid w:val="00A665D9"/>
    <w:rsid w:val="00A6697D"/>
    <w:rsid w:val="00A67472"/>
    <w:rsid w:val="00A70587"/>
    <w:rsid w:val="00A707ED"/>
    <w:rsid w:val="00A7169B"/>
    <w:rsid w:val="00A71BD9"/>
    <w:rsid w:val="00A73FE3"/>
    <w:rsid w:val="00A75016"/>
    <w:rsid w:val="00A76AF9"/>
    <w:rsid w:val="00A76EA5"/>
    <w:rsid w:val="00A775B6"/>
    <w:rsid w:val="00A776F9"/>
    <w:rsid w:val="00A77E8A"/>
    <w:rsid w:val="00A8060F"/>
    <w:rsid w:val="00A8160B"/>
    <w:rsid w:val="00A828C4"/>
    <w:rsid w:val="00A83D39"/>
    <w:rsid w:val="00A84924"/>
    <w:rsid w:val="00A86D6F"/>
    <w:rsid w:val="00A874AF"/>
    <w:rsid w:val="00A90608"/>
    <w:rsid w:val="00A90765"/>
    <w:rsid w:val="00A92263"/>
    <w:rsid w:val="00A925FE"/>
    <w:rsid w:val="00A937C7"/>
    <w:rsid w:val="00A93CBA"/>
    <w:rsid w:val="00A94076"/>
    <w:rsid w:val="00A94E87"/>
    <w:rsid w:val="00A95BB2"/>
    <w:rsid w:val="00A96A9B"/>
    <w:rsid w:val="00A97F3B"/>
    <w:rsid w:val="00AA0A8C"/>
    <w:rsid w:val="00AA395B"/>
    <w:rsid w:val="00AA4BE2"/>
    <w:rsid w:val="00AA4C09"/>
    <w:rsid w:val="00AA4E43"/>
    <w:rsid w:val="00AA5260"/>
    <w:rsid w:val="00AA5C80"/>
    <w:rsid w:val="00AA6005"/>
    <w:rsid w:val="00AA6108"/>
    <w:rsid w:val="00AA6115"/>
    <w:rsid w:val="00AA6206"/>
    <w:rsid w:val="00AA6D01"/>
    <w:rsid w:val="00AA74D7"/>
    <w:rsid w:val="00AA7665"/>
    <w:rsid w:val="00AA7AE4"/>
    <w:rsid w:val="00AA7B95"/>
    <w:rsid w:val="00AB08FE"/>
    <w:rsid w:val="00AB2193"/>
    <w:rsid w:val="00AB30CF"/>
    <w:rsid w:val="00AB3179"/>
    <w:rsid w:val="00AB3332"/>
    <w:rsid w:val="00AB3EFD"/>
    <w:rsid w:val="00AB45B9"/>
    <w:rsid w:val="00AB4928"/>
    <w:rsid w:val="00AB50F2"/>
    <w:rsid w:val="00AB570E"/>
    <w:rsid w:val="00AB6656"/>
    <w:rsid w:val="00AB7515"/>
    <w:rsid w:val="00AB7D3E"/>
    <w:rsid w:val="00AC0308"/>
    <w:rsid w:val="00AC0A2C"/>
    <w:rsid w:val="00AC2387"/>
    <w:rsid w:val="00AC28CD"/>
    <w:rsid w:val="00AC2DF5"/>
    <w:rsid w:val="00AC2EDB"/>
    <w:rsid w:val="00AC3395"/>
    <w:rsid w:val="00AC370A"/>
    <w:rsid w:val="00AC3CFE"/>
    <w:rsid w:val="00AC575C"/>
    <w:rsid w:val="00AC58A1"/>
    <w:rsid w:val="00AC6A72"/>
    <w:rsid w:val="00AC7144"/>
    <w:rsid w:val="00AC7151"/>
    <w:rsid w:val="00AC7D36"/>
    <w:rsid w:val="00AD132E"/>
    <w:rsid w:val="00AD1A8B"/>
    <w:rsid w:val="00AD24CD"/>
    <w:rsid w:val="00AD27FF"/>
    <w:rsid w:val="00AD32C2"/>
    <w:rsid w:val="00AD3607"/>
    <w:rsid w:val="00AD375D"/>
    <w:rsid w:val="00AD420C"/>
    <w:rsid w:val="00AD5CC2"/>
    <w:rsid w:val="00AE023C"/>
    <w:rsid w:val="00AE19B4"/>
    <w:rsid w:val="00AE236A"/>
    <w:rsid w:val="00AE24BD"/>
    <w:rsid w:val="00AE2924"/>
    <w:rsid w:val="00AE3693"/>
    <w:rsid w:val="00AE372F"/>
    <w:rsid w:val="00AE3F2B"/>
    <w:rsid w:val="00AE454C"/>
    <w:rsid w:val="00AE4791"/>
    <w:rsid w:val="00AE4B13"/>
    <w:rsid w:val="00AE4DED"/>
    <w:rsid w:val="00AE7C25"/>
    <w:rsid w:val="00AF0694"/>
    <w:rsid w:val="00AF0AED"/>
    <w:rsid w:val="00AF1E09"/>
    <w:rsid w:val="00AF2067"/>
    <w:rsid w:val="00AF23C6"/>
    <w:rsid w:val="00AF276C"/>
    <w:rsid w:val="00AF4597"/>
    <w:rsid w:val="00AF4746"/>
    <w:rsid w:val="00AF552D"/>
    <w:rsid w:val="00AF5E55"/>
    <w:rsid w:val="00AF64F6"/>
    <w:rsid w:val="00AF65A4"/>
    <w:rsid w:val="00AF65C3"/>
    <w:rsid w:val="00AF7220"/>
    <w:rsid w:val="00B01E41"/>
    <w:rsid w:val="00B038B4"/>
    <w:rsid w:val="00B04937"/>
    <w:rsid w:val="00B04F04"/>
    <w:rsid w:val="00B061D6"/>
    <w:rsid w:val="00B064E0"/>
    <w:rsid w:val="00B06AC4"/>
    <w:rsid w:val="00B06B5C"/>
    <w:rsid w:val="00B06BF2"/>
    <w:rsid w:val="00B07D07"/>
    <w:rsid w:val="00B1061E"/>
    <w:rsid w:val="00B1104E"/>
    <w:rsid w:val="00B110CD"/>
    <w:rsid w:val="00B11BC6"/>
    <w:rsid w:val="00B136BB"/>
    <w:rsid w:val="00B13BDA"/>
    <w:rsid w:val="00B14D9C"/>
    <w:rsid w:val="00B153D1"/>
    <w:rsid w:val="00B15B3D"/>
    <w:rsid w:val="00B16A08"/>
    <w:rsid w:val="00B17700"/>
    <w:rsid w:val="00B17CE0"/>
    <w:rsid w:val="00B2106B"/>
    <w:rsid w:val="00B21D82"/>
    <w:rsid w:val="00B2218D"/>
    <w:rsid w:val="00B22842"/>
    <w:rsid w:val="00B22C7F"/>
    <w:rsid w:val="00B22E00"/>
    <w:rsid w:val="00B231C7"/>
    <w:rsid w:val="00B231CC"/>
    <w:rsid w:val="00B234B4"/>
    <w:rsid w:val="00B23518"/>
    <w:rsid w:val="00B25282"/>
    <w:rsid w:val="00B26625"/>
    <w:rsid w:val="00B26BD3"/>
    <w:rsid w:val="00B30B7C"/>
    <w:rsid w:val="00B32063"/>
    <w:rsid w:val="00B33BD8"/>
    <w:rsid w:val="00B34202"/>
    <w:rsid w:val="00B34AF3"/>
    <w:rsid w:val="00B35584"/>
    <w:rsid w:val="00B35787"/>
    <w:rsid w:val="00B35AFE"/>
    <w:rsid w:val="00B37421"/>
    <w:rsid w:val="00B37AF9"/>
    <w:rsid w:val="00B37FE9"/>
    <w:rsid w:val="00B41B2E"/>
    <w:rsid w:val="00B42D7B"/>
    <w:rsid w:val="00B443A1"/>
    <w:rsid w:val="00B45157"/>
    <w:rsid w:val="00B454A9"/>
    <w:rsid w:val="00B455FD"/>
    <w:rsid w:val="00B45D26"/>
    <w:rsid w:val="00B470C0"/>
    <w:rsid w:val="00B50134"/>
    <w:rsid w:val="00B50541"/>
    <w:rsid w:val="00B5118C"/>
    <w:rsid w:val="00B51411"/>
    <w:rsid w:val="00B529AD"/>
    <w:rsid w:val="00B53336"/>
    <w:rsid w:val="00B564BF"/>
    <w:rsid w:val="00B61671"/>
    <w:rsid w:val="00B62B46"/>
    <w:rsid w:val="00B62FFC"/>
    <w:rsid w:val="00B63777"/>
    <w:rsid w:val="00B63F51"/>
    <w:rsid w:val="00B647AD"/>
    <w:rsid w:val="00B658C7"/>
    <w:rsid w:val="00B659BB"/>
    <w:rsid w:val="00B67B40"/>
    <w:rsid w:val="00B730E9"/>
    <w:rsid w:val="00B73EDC"/>
    <w:rsid w:val="00B746DF"/>
    <w:rsid w:val="00B74A38"/>
    <w:rsid w:val="00B75E42"/>
    <w:rsid w:val="00B764E2"/>
    <w:rsid w:val="00B7651A"/>
    <w:rsid w:val="00B766A0"/>
    <w:rsid w:val="00B8042E"/>
    <w:rsid w:val="00B80D1F"/>
    <w:rsid w:val="00B813D0"/>
    <w:rsid w:val="00B8173B"/>
    <w:rsid w:val="00B8287D"/>
    <w:rsid w:val="00B83DE9"/>
    <w:rsid w:val="00B83E61"/>
    <w:rsid w:val="00B85755"/>
    <w:rsid w:val="00B867FF"/>
    <w:rsid w:val="00B86EA2"/>
    <w:rsid w:val="00B876FC"/>
    <w:rsid w:val="00B87D40"/>
    <w:rsid w:val="00B90124"/>
    <w:rsid w:val="00B90A0E"/>
    <w:rsid w:val="00B92761"/>
    <w:rsid w:val="00B92F4B"/>
    <w:rsid w:val="00B931C2"/>
    <w:rsid w:val="00B951AF"/>
    <w:rsid w:val="00B96878"/>
    <w:rsid w:val="00B977AD"/>
    <w:rsid w:val="00B977FA"/>
    <w:rsid w:val="00BA05D7"/>
    <w:rsid w:val="00BA1484"/>
    <w:rsid w:val="00BA212A"/>
    <w:rsid w:val="00BA2616"/>
    <w:rsid w:val="00BA3105"/>
    <w:rsid w:val="00BA3AA6"/>
    <w:rsid w:val="00BA45DA"/>
    <w:rsid w:val="00BA4FF6"/>
    <w:rsid w:val="00BB04EC"/>
    <w:rsid w:val="00BB2151"/>
    <w:rsid w:val="00BB5200"/>
    <w:rsid w:val="00BB6B8C"/>
    <w:rsid w:val="00BB6CA1"/>
    <w:rsid w:val="00BB7621"/>
    <w:rsid w:val="00BB7652"/>
    <w:rsid w:val="00BC01E4"/>
    <w:rsid w:val="00BC1641"/>
    <w:rsid w:val="00BC1F05"/>
    <w:rsid w:val="00BC2FBB"/>
    <w:rsid w:val="00BC3635"/>
    <w:rsid w:val="00BC472E"/>
    <w:rsid w:val="00BC5CA2"/>
    <w:rsid w:val="00BC5F3A"/>
    <w:rsid w:val="00BD0098"/>
    <w:rsid w:val="00BD0991"/>
    <w:rsid w:val="00BD1BCF"/>
    <w:rsid w:val="00BD247F"/>
    <w:rsid w:val="00BD3081"/>
    <w:rsid w:val="00BD368D"/>
    <w:rsid w:val="00BD3852"/>
    <w:rsid w:val="00BD3B22"/>
    <w:rsid w:val="00BD3CEC"/>
    <w:rsid w:val="00BD3FC2"/>
    <w:rsid w:val="00BD44C4"/>
    <w:rsid w:val="00BD48F0"/>
    <w:rsid w:val="00BD6335"/>
    <w:rsid w:val="00BD6A7B"/>
    <w:rsid w:val="00BD70EA"/>
    <w:rsid w:val="00BD741E"/>
    <w:rsid w:val="00BE17DF"/>
    <w:rsid w:val="00BE1B5D"/>
    <w:rsid w:val="00BE2E77"/>
    <w:rsid w:val="00BE3AD5"/>
    <w:rsid w:val="00BE4403"/>
    <w:rsid w:val="00BE4568"/>
    <w:rsid w:val="00BE4AD9"/>
    <w:rsid w:val="00BE6D6A"/>
    <w:rsid w:val="00BF0416"/>
    <w:rsid w:val="00BF0727"/>
    <w:rsid w:val="00BF1AA2"/>
    <w:rsid w:val="00BF1C14"/>
    <w:rsid w:val="00BF3899"/>
    <w:rsid w:val="00BF3A2E"/>
    <w:rsid w:val="00BF4066"/>
    <w:rsid w:val="00BF45EE"/>
    <w:rsid w:val="00BF50AC"/>
    <w:rsid w:val="00BF564C"/>
    <w:rsid w:val="00BF57E0"/>
    <w:rsid w:val="00BF5F35"/>
    <w:rsid w:val="00BF6240"/>
    <w:rsid w:val="00BF6368"/>
    <w:rsid w:val="00C00277"/>
    <w:rsid w:val="00C01989"/>
    <w:rsid w:val="00C02012"/>
    <w:rsid w:val="00C02AD1"/>
    <w:rsid w:val="00C02CC2"/>
    <w:rsid w:val="00C03278"/>
    <w:rsid w:val="00C03C27"/>
    <w:rsid w:val="00C04190"/>
    <w:rsid w:val="00C0444C"/>
    <w:rsid w:val="00C044AE"/>
    <w:rsid w:val="00C04866"/>
    <w:rsid w:val="00C0567B"/>
    <w:rsid w:val="00C05785"/>
    <w:rsid w:val="00C062ED"/>
    <w:rsid w:val="00C065C8"/>
    <w:rsid w:val="00C0673D"/>
    <w:rsid w:val="00C06A5A"/>
    <w:rsid w:val="00C07031"/>
    <w:rsid w:val="00C076CC"/>
    <w:rsid w:val="00C11686"/>
    <w:rsid w:val="00C1279C"/>
    <w:rsid w:val="00C12AB0"/>
    <w:rsid w:val="00C12FA5"/>
    <w:rsid w:val="00C13ED5"/>
    <w:rsid w:val="00C15BAE"/>
    <w:rsid w:val="00C20A7D"/>
    <w:rsid w:val="00C21385"/>
    <w:rsid w:val="00C21640"/>
    <w:rsid w:val="00C21FA9"/>
    <w:rsid w:val="00C22602"/>
    <w:rsid w:val="00C226BC"/>
    <w:rsid w:val="00C228F6"/>
    <w:rsid w:val="00C22D06"/>
    <w:rsid w:val="00C2335D"/>
    <w:rsid w:val="00C23774"/>
    <w:rsid w:val="00C23D1F"/>
    <w:rsid w:val="00C23F7B"/>
    <w:rsid w:val="00C251FB"/>
    <w:rsid w:val="00C255CA"/>
    <w:rsid w:val="00C25794"/>
    <w:rsid w:val="00C2585C"/>
    <w:rsid w:val="00C26977"/>
    <w:rsid w:val="00C26B61"/>
    <w:rsid w:val="00C26C53"/>
    <w:rsid w:val="00C275D2"/>
    <w:rsid w:val="00C27A79"/>
    <w:rsid w:val="00C27E18"/>
    <w:rsid w:val="00C30F66"/>
    <w:rsid w:val="00C3176E"/>
    <w:rsid w:val="00C3288F"/>
    <w:rsid w:val="00C32B00"/>
    <w:rsid w:val="00C331AA"/>
    <w:rsid w:val="00C334D5"/>
    <w:rsid w:val="00C339CB"/>
    <w:rsid w:val="00C33A32"/>
    <w:rsid w:val="00C33EF7"/>
    <w:rsid w:val="00C34A16"/>
    <w:rsid w:val="00C3626A"/>
    <w:rsid w:val="00C363E1"/>
    <w:rsid w:val="00C3759F"/>
    <w:rsid w:val="00C3784C"/>
    <w:rsid w:val="00C37A0F"/>
    <w:rsid w:val="00C37A25"/>
    <w:rsid w:val="00C40E1E"/>
    <w:rsid w:val="00C41D84"/>
    <w:rsid w:val="00C42554"/>
    <w:rsid w:val="00C4285A"/>
    <w:rsid w:val="00C43267"/>
    <w:rsid w:val="00C435FD"/>
    <w:rsid w:val="00C43B26"/>
    <w:rsid w:val="00C441ED"/>
    <w:rsid w:val="00C44548"/>
    <w:rsid w:val="00C446EF"/>
    <w:rsid w:val="00C44CE0"/>
    <w:rsid w:val="00C45EC8"/>
    <w:rsid w:val="00C468D6"/>
    <w:rsid w:val="00C46F4A"/>
    <w:rsid w:val="00C506A6"/>
    <w:rsid w:val="00C513B8"/>
    <w:rsid w:val="00C53CE4"/>
    <w:rsid w:val="00C543E5"/>
    <w:rsid w:val="00C5465C"/>
    <w:rsid w:val="00C54805"/>
    <w:rsid w:val="00C54AFD"/>
    <w:rsid w:val="00C54E3C"/>
    <w:rsid w:val="00C56895"/>
    <w:rsid w:val="00C56A42"/>
    <w:rsid w:val="00C57276"/>
    <w:rsid w:val="00C57D2E"/>
    <w:rsid w:val="00C61C4E"/>
    <w:rsid w:val="00C62281"/>
    <w:rsid w:val="00C627EF"/>
    <w:rsid w:val="00C62DDA"/>
    <w:rsid w:val="00C654D8"/>
    <w:rsid w:val="00C6569E"/>
    <w:rsid w:val="00C65CBD"/>
    <w:rsid w:val="00C66276"/>
    <w:rsid w:val="00C664A0"/>
    <w:rsid w:val="00C6686D"/>
    <w:rsid w:val="00C66FB4"/>
    <w:rsid w:val="00C67260"/>
    <w:rsid w:val="00C674D5"/>
    <w:rsid w:val="00C67B5A"/>
    <w:rsid w:val="00C7028E"/>
    <w:rsid w:val="00C70DD9"/>
    <w:rsid w:val="00C722B3"/>
    <w:rsid w:val="00C72406"/>
    <w:rsid w:val="00C72C56"/>
    <w:rsid w:val="00C72D5D"/>
    <w:rsid w:val="00C73A57"/>
    <w:rsid w:val="00C73AF5"/>
    <w:rsid w:val="00C74EFD"/>
    <w:rsid w:val="00C75A9C"/>
    <w:rsid w:val="00C76218"/>
    <w:rsid w:val="00C7792E"/>
    <w:rsid w:val="00C77CB4"/>
    <w:rsid w:val="00C8024D"/>
    <w:rsid w:val="00C80B21"/>
    <w:rsid w:val="00C80D2D"/>
    <w:rsid w:val="00C81F85"/>
    <w:rsid w:val="00C829F8"/>
    <w:rsid w:val="00C844F5"/>
    <w:rsid w:val="00C852A7"/>
    <w:rsid w:val="00C8645D"/>
    <w:rsid w:val="00C90295"/>
    <w:rsid w:val="00C9060C"/>
    <w:rsid w:val="00C90F41"/>
    <w:rsid w:val="00C9194F"/>
    <w:rsid w:val="00C92A6C"/>
    <w:rsid w:val="00C92EB1"/>
    <w:rsid w:val="00C93500"/>
    <w:rsid w:val="00C945E7"/>
    <w:rsid w:val="00C94B28"/>
    <w:rsid w:val="00C95497"/>
    <w:rsid w:val="00C963AF"/>
    <w:rsid w:val="00C96A5A"/>
    <w:rsid w:val="00C9709F"/>
    <w:rsid w:val="00C97209"/>
    <w:rsid w:val="00C978F9"/>
    <w:rsid w:val="00CA123D"/>
    <w:rsid w:val="00CA15E1"/>
    <w:rsid w:val="00CA2377"/>
    <w:rsid w:val="00CA277E"/>
    <w:rsid w:val="00CA2A5E"/>
    <w:rsid w:val="00CA424B"/>
    <w:rsid w:val="00CA48C0"/>
    <w:rsid w:val="00CA7920"/>
    <w:rsid w:val="00CB0B77"/>
    <w:rsid w:val="00CB2B4D"/>
    <w:rsid w:val="00CB3DD2"/>
    <w:rsid w:val="00CB4B06"/>
    <w:rsid w:val="00CB551C"/>
    <w:rsid w:val="00CB6607"/>
    <w:rsid w:val="00CB69A6"/>
    <w:rsid w:val="00CB6C02"/>
    <w:rsid w:val="00CB6CF6"/>
    <w:rsid w:val="00CB6E66"/>
    <w:rsid w:val="00CB71E3"/>
    <w:rsid w:val="00CC0CE6"/>
    <w:rsid w:val="00CC1CE2"/>
    <w:rsid w:val="00CC3A13"/>
    <w:rsid w:val="00CC3ECB"/>
    <w:rsid w:val="00CC4056"/>
    <w:rsid w:val="00CC4E34"/>
    <w:rsid w:val="00CC5B3E"/>
    <w:rsid w:val="00CC614C"/>
    <w:rsid w:val="00CC6B1A"/>
    <w:rsid w:val="00CC6EEE"/>
    <w:rsid w:val="00CC74F8"/>
    <w:rsid w:val="00CC7D42"/>
    <w:rsid w:val="00CD03B5"/>
    <w:rsid w:val="00CD06B2"/>
    <w:rsid w:val="00CD09EE"/>
    <w:rsid w:val="00CD1781"/>
    <w:rsid w:val="00CD1A86"/>
    <w:rsid w:val="00CD1A9C"/>
    <w:rsid w:val="00CD2016"/>
    <w:rsid w:val="00CD22DC"/>
    <w:rsid w:val="00CD2402"/>
    <w:rsid w:val="00CD2AD0"/>
    <w:rsid w:val="00CD3541"/>
    <w:rsid w:val="00CD36FB"/>
    <w:rsid w:val="00CD3C94"/>
    <w:rsid w:val="00CD3EEF"/>
    <w:rsid w:val="00CD4517"/>
    <w:rsid w:val="00CD5504"/>
    <w:rsid w:val="00CD5749"/>
    <w:rsid w:val="00CD5A31"/>
    <w:rsid w:val="00CD7064"/>
    <w:rsid w:val="00CD7B53"/>
    <w:rsid w:val="00CE04A5"/>
    <w:rsid w:val="00CE0DD7"/>
    <w:rsid w:val="00CE10FA"/>
    <w:rsid w:val="00CE13C6"/>
    <w:rsid w:val="00CE19EB"/>
    <w:rsid w:val="00CE33C7"/>
    <w:rsid w:val="00CE3751"/>
    <w:rsid w:val="00CE38A8"/>
    <w:rsid w:val="00CE3E42"/>
    <w:rsid w:val="00CE4551"/>
    <w:rsid w:val="00CE4C41"/>
    <w:rsid w:val="00CE5EBD"/>
    <w:rsid w:val="00CE6AAE"/>
    <w:rsid w:val="00CF0492"/>
    <w:rsid w:val="00CF08B6"/>
    <w:rsid w:val="00CF0C4F"/>
    <w:rsid w:val="00CF1C94"/>
    <w:rsid w:val="00CF24F7"/>
    <w:rsid w:val="00CF2DDC"/>
    <w:rsid w:val="00CF2E53"/>
    <w:rsid w:val="00CF3AF1"/>
    <w:rsid w:val="00CF3E53"/>
    <w:rsid w:val="00CF4C46"/>
    <w:rsid w:val="00CF5A20"/>
    <w:rsid w:val="00CF5D29"/>
    <w:rsid w:val="00CF5D36"/>
    <w:rsid w:val="00CF6157"/>
    <w:rsid w:val="00CF62D6"/>
    <w:rsid w:val="00CF6361"/>
    <w:rsid w:val="00D02F88"/>
    <w:rsid w:val="00D0305D"/>
    <w:rsid w:val="00D04651"/>
    <w:rsid w:val="00D048F9"/>
    <w:rsid w:val="00D05288"/>
    <w:rsid w:val="00D0569A"/>
    <w:rsid w:val="00D05A7E"/>
    <w:rsid w:val="00D05A81"/>
    <w:rsid w:val="00D064B4"/>
    <w:rsid w:val="00D069B8"/>
    <w:rsid w:val="00D0787A"/>
    <w:rsid w:val="00D1081A"/>
    <w:rsid w:val="00D10F01"/>
    <w:rsid w:val="00D11A12"/>
    <w:rsid w:val="00D11C28"/>
    <w:rsid w:val="00D12FF6"/>
    <w:rsid w:val="00D156BB"/>
    <w:rsid w:val="00D15C59"/>
    <w:rsid w:val="00D16DBF"/>
    <w:rsid w:val="00D17994"/>
    <w:rsid w:val="00D208F8"/>
    <w:rsid w:val="00D2139C"/>
    <w:rsid w:val="00D21489"/>
    <w:rsid w:val="00D22088"/>
    <w:rsid w:val="00D23C3B"/>
    <w:rsid w:val="00D23C93"/>
    <w:rsid w:val="00D2420D"/>
    <w:rsid w:val="00D24424"/>
    <w:rsid w:val="00D246FD"/>
    <w:rsid w:val="00D24BE2"/>
    <w:rsid w:val="00D251A6"/>
    <w:rsid w:val="00D2549E"/>
    <w:rsid w:val="00D2620C"/>
    <w:rsid w:val="00D26247"/>
    <w:rsid w:val="00D267E1"/>
    <w:rsid w:val="00D274DD"/>
    <w:rsid w:val="00D274F6"/>
    <w:rsid w:val="00D2766D"/>
    <w:rsid w:val="00D27B64"/>
    <w:rsid w:val="00D27E4D"/>
    <w:rsid w:val="00D3014C"/>
    <w:rsid w:val="00D30D94"/>
    <w:rsid w:val="00D31332"/>
    <w:rsid w:val="00D32CB2"/>
    <w:rsid w:val="00D33961"/>
    <w:rsid w:val="00D34BE9"/>
    <w:rsid w:val="00D370F0"/>
    <w:rsid w:val="00D375E8"/>
    <w:rsid w:val="00D37D38"/>
    <w:rsid w:val="00D412BD"/>
    <w:rsid w:val="00D41469"/>
    <w:rsid w:val="00D420E3"/>
    <w:rsid w:val="00D42364"/>
    <w:rsid w:val="00D43D1C"/>
    <w:rsid w:val="00D44C96"/>
    <w:rsid w:val="00D45756"/>
    <w:rsid w:val="00D45CD5"/>
    <w:rsid w:val="00D4620F"/>
    <w:rsid w:val="00D473D7"/>
    <w:rsid w:val="00D47D48"/>
    <w:rsid w:val="00D501AD"/>
    <w:rsid w:val="00D50ED4"/>
    <w:rsid w:val="00D520F6"/>
    <w:rsid w:val="00D5270A"/>
    <w:rsid w:val="00D52AF7"/>
    <w:rsid w:val="00D53230"/>
    <w:rsid w:val="00D5340C"/>
    <w:rsid w:val="00D545CE"/>
    <w:rsid w:val="00D551E1"/>
    <w:rsid w:val="00D55C6B"/>
    <w:rsid w:val="00D55FF9"/>
    <w:rsid w:val="00D56962"/>
    <w:rsid w:val="00D56AAC"/>
    <w:rsid w:val="00D57DC5"/>
    <w:rsid w:val="00D60910"/>
    <w:rsid w:val="00D61B2C"/>
    <w:rsid w:val="00D61D35"/>
    <w:rsid w:val="00D62134"/>
    <w:rsid w:val="00D62D40"/>
    <w:rsid w:val="00D63695"/>
    <w:rsid w:val="00D637EF"/>
    <w:rsid w:val="00D63DE6"/>
    <w:rsid w:val="00D6427B"/>
    <w:rsid w:val="00D7108B"/>
    <w:rsid w:val="00D7129E"/>
    <w:rsid w:val="00D71ADC"/>
    <w:rsid w:val="00D735FD"/>
    <w:rsid w:val="00D74D32"/>
    <w:rsid w:val="00D76023"/>
    <w:rsid w:val="00D80526"/>
    <w:rsid w:val="00D806FE"/>
    <w:rsid w:val="00D809E5"/>
    <w:rsid w:val="00D814B4"/>
    <w:rsid w:val="00D81774"/>
    <w:rsid w:val="00D81BFA"/>
    <w:rsid w:val="00D81E0E"/>
    <w:rsid w:val="00D82858"/>
    <w:rsid w:val="00D834FA"/>
    <w:rsid w:val="00D83771"/>
    <w:rsid w:val="00D84967"/>
    <w:rsid w:val="00D84A4A"/>
    <w:rsid w:val="00D85249"/>
    <w:rsid w:val="00D8694A"/>
    <w:rsid w:val="00D87427"/>
    <w:rsid w:val="00D87566"/>
    <w:rsid w:val="00D87D7A"/>
    <w:rsid w:val="00D90C76"/>
    <w:rsid w:val="00D934BD"/>
    <w:rsid w:val="00D93C53"/>
    <w:rsid w:val="00D93E52"/>
    <w:rsid w:val="00D94995"/>
    <w:rsid w:val="00D952F9"/>
    <w:rsid w:val="00D95BEA"/>
    <w:rsid w:val="00D97862"/>
    <w:rsid w:val="00D97C78"/>
    <w:rsid w:val="00D97FDB"/>
    <w:rsid w:val="00DA00FD"/>
    <w:rsid w:val="00DA019F"/>
    <w:rsid w:val="00DA0B91"/>
    <w:rsid w:val="00DA2F12"/>
    <w:rsid w:val="00DA3C13"/>
    <w:rsid w:val="00DA4329"/>
    <w:rsid w:val="00DA576A"/>
    <w:rsid w:val="00DA5BA3"/>
    <w:rsid w:val="00DA63AF"/>
    <w:rsid w:val="00DA6773"/>
    <w:rsid w:val="00DB0122"/>
    <w:rsid w:val="00DB08CE"/>
    <w:rsid w:val="00DB2A8D"/>
    <w:rsid w:val="00DB3203"/>
    <w:rsid w:val="00DB41FE"/>
    <w:rsid w:val="00DB65C1"/>
    <w:rsid w:val="00DB6CC2"/>
    <w:rsid w:val="00DC06E8"/>
    <w:rsid w:val="00DC2034"/>
    <w:rsid w:val="00DC2210"/>
    <w:rsid w:val="00DC3A4C"/>
    <w:rsid w:val="00DC3BEE"/>
    <w:rsid w:val="00DC51DD"/>
    <w:rsid w:val="00DC54B3"/>
    <w:rsid w:val="00DC58DE"/>
    <w:rsid w:val="00DC7A32"/>
    <w:rsid w:val="00DD0986"/>
    <w:rsid w:val="00DD0B1D"/>
    <w:rsid w:val="00DD3088"/>
    <w:rsid w:val="00DD30D9"/>
    <w:rsid w:val="00DD44E5"/>
    <w:rsid w:val="00DD4C28"/>
    <w:rsid w:val="00DD53DD"/>
    <w:rsid w:val="00DD5542"/>
    <w:rsid w:val="00DD6621"/>
    <w:rsid w:val="00DD6E2C"/>
    <w:rsid w:val="00DE08E1"/>
    <w:rsid w:val="00DE2D73"/>
    <w:rsid w:val="00DE3985"/>
    <w:rsid w:val="00DE4163"/>
    <w:rsid w:val="00DE44D2"/>
    <w:rsid w:val="00DE4A54"/>
    <w:rsid w:val="00DE5B08"/>
    <w:rsid w:val="00DE6129"/>
    <w:rsid w:val="00DE6A85"/>
    <w:rsid w:val="00DE714D"/>
    <w:rsid w:val="00DF033C"/>
    <w:rsid w:val="00DF127C"/>
    <w:rsid w:val="00DF147A"/>
    <w:rsid w:val="00DF1709"/>
    <w:rsid w:val="00DF172B"/>
    <w:rsid w:val="00DF1890"/>
    <w:rsid w:val="00DF1C97"/>
    <w:rsid w:val="00DF223A"/>
    <w:rsid w:val="00DF32A9"/>
    <w:rsid w:val="00DF4442"/>
    <w:rsid w:val="00DF46BA"/>
    <w:rsid w:val="00DF4707"/>
    <w:rsid w:val="00DF49A1"/>
    <w:rsid w:val="00DF4F90"/>
    <w:rsid w:val="00DF5725"/>
    <w:rsid w:val="00DF5A80"/>
    <w:rsid w:val="00E005E2"/>
    <w:rsid w:val="00E0131D"/>
    <w:rsid w:val="00E023BB"/>
    <w:rsid w:val="00E03726"/>
    <w:rsid w:val="00E04168"/>
    <w:rsid w:val="00E04A73"/>
    <w:rsid w:val="00E0591B"/>
    <w:rsid w:val="00E07F79"/>
    <w:rsid w:val="00E11895"/>
    <w:rsid w:val="00E11EE3"/>
    <w:rsid w:val="00E126AD"/>
    <w:rsid w:val="00E12B20"/>
    <w:rsid w:val="00E133B5"/>
    <w:rsid w:val="00E147EE"/>
    <w:rsid w:val="00E14BD0"/>
    <w:rsid w:val="00E14C05"/>
    <w:rsid w:val="00E151AA"/>
    <w:rsid w:val="00E153C5"/>
    <w:rsid w:val="00E15500"/>
    <w:rsid w:val="00E15E53"/>
    <w:rsid w:val="00E16234"/>
    <w:rsid w:val="00E167D4"/>
    <w:rsid w:val="00E16AE6"/>
    <w:rsid w:val="00E1775B"/>
    <w:rsid w:val="00E17ACF"/>
    <w:rsid w:val="00E17CDD"/>
    <w:rsid w:val="00E17E0A"/>
    <w:rsid w:val="00E17EA3"/>
    <w:rsid w:val="00E21E04"/>
    <w:rsid w:val="00E24840"/>
    <w:rsid w:val="00E24E28"/>
    <w:rsid w:val="00E26159"/>
    <w:rsid w:val="00E27384"/>
    <w:rsid w:val="00E3000A"/>
    <w:rsid w:val="00E3208C"/>
    <w:rsid w:val="00E32095"/>
    <w:rsid w:val="00E32A2C"/>
    <w:rsid w:val="00E32A70"/>
    <w:rsid w:val="00E3330B"/>
    <w:rsid w:val="00E34347"/>
    <w:rsid w:val="00E35823"/>
    <w:rsid w:val="00E35DFC"/>
    <w:rsid w:val="00E36223"/>
    <w:rsid w:val="00E36424"/>
    <w:rsid w:val="00E37AE5"/>
    <w:rsid w:val="00E4076C"/>
    <w:rsid w:val="00E407E2"/>
    <w:rsid w:val="00E4088A"/>
    <w:rsid w:val="00E411C2"/>
    <w:rsid w:val="00E424D3"/>
    <w:rsid w:val="00E42F16"/>
    <w:rsid w:val="00E43073"/>
    <w:rsid w:val="00E43A2E"/>
    <w:rsid w:val="00E4432E"/>
    <w:rsid w:val="00E44687"/>
    <w:rsid w:val="00E44BE9"/>
    <w:rsid w:val="00E44E1E"/>
    <w:rsid w:val="00E460D8"/>
    <w:rsid w:val="00E46B30"/>
    <w:rsid w:val="00E4730F"/>
    <w:rsid w:val="00E5165F"/>
    <w:rsid w:val="00E519E4"/>
    <w:rsid w:val="00E52AEE"/>
    <w:rsid w:val="00E52DA0"/>
    <w:rsid w:val="00E54C8B"/>
    <w:rsid w:val="00E55390"/>
    <w:rsid w:val="00E555FD"/>
    <w:rsid w:val="00E556B5"/>
    <w:rsid w:val="00E56352"/>
    <w:rsid w:val="00E5683B"/>
    <w:rsid w:val="00E56D5E"/>
    <w:rsid w:val="00E56FC9"/>
    <w:rsid w:val="00E57FF3"/>
    <w:rsid w:val="00E61AEA"/>
    <w:rsid w:val="00E6272A"/>
    <w:rsid w:val="00E62AD2"/>
    <w:rsid w:val="00E633AD"/>
    <w:rsid w:val="00E640F4"/>
    <w:rsid w:val="00E6438E"/>
    <w:rsid w:val="00E646A0"/>
    <w:rsid w:val="00E64E53"/>
    <w:rsid w:val="00E66B33"/>
    <w:rsid w:val="00E67613"/>
    <w:rsid w:val="00E70EBD"/>
    <w:rsid w:val="00E71D1A"/>
    <w:rsid w:val="00E71DBD"/>
    <w:rsid w:val="00E72CAF"/>
    <w:rsid w:val="00E73762"/>
    <w:rsid w:val="00E73E0C"/>
    <w:rsid w:val="00E7432F"/>
    <w:rsid w:val="00E748D7"/>
    <w:rsid w:val="00E75909"/>
    <w:rsid w:val="00E7692F"/>
    <w:rsid w:val="00E76A82"/>
    <w:rsid w:val="00E76CE3"/>
    <w:rsid w:val="00E81EE3"/>
    <w:rsid w:val="00E825E7"/>
    <w:rsid w:val="00E8446F"/>
    <w:rsid w:val="00E84C1C"/>
    <w:rsid w:val="00E857E1"/>
    <w:rsid w:val="00E859A0"/>
    <w:rsid w:val="00E8624E"/>
    <w:rsid w:val="00E8742A"/>
    <w:rsid w:val="00E87A6F"/>
    <w:rsid w:val="00E91750"/>
    <w:rsid w:val="00E91843"/>
    <w:rsid w:val="00E92214"/>
    <w:rsid w:val="00E934CD"/>
    <w:rsid w:val="00E9387E"/>
    <w:rsid w:val="00E94839"/>
    <w:rsid w:val="00E95C02"/>
    <w:rsid w:val="00E9652C"/>
    <w:rsid w:val="00EA0CB9"/>
    <w:rsid w:val="00EA23A4"/>
    <w:rsid w:val="00EA2847"/>
    <w:rsid w:val="00EA2CAB"/>
    <w:rsid w:val="00EA333A"/>
    <w:rsid w:val="00EA34E3"/>
    <w:rsid w:val="00EA5DD4"/>
    <w:rsid w:val="00EA65C8"/>
    <w:rsid w:val="00EA7307"/>
    <w:rsid w:val="00EA76EF"/>
    <w:rsid w:val="00EA7EB8"/>
    <w:rsid w:val="00EB00D5"/>
    <w:rsid w:val="00EB1007"/>
    <w:rsid w:val="00EB13C8"/>
    <w:rsid w:val="00EB16B3"/>
    <w:rsid w:val="00EB184A"/>
    <w:rsid w:val="00EB2A1B"/>
    <w:rsid w:val="00EB2D9C"/>
    <w:rsid w:val="00EB30F3"/>
    <w:rsid w:val="00EB317C"/>
    <w:rsid w:val="00EB36AB"/>
    <w:rsid w:val="00EB40F5"/>
    <w:rsid w:val="00EB4B5A"/>
    <w:rsid w:val="00EB603C"/>
    <w:rsid w:val="00EB62FE"/>
    <w:rsid w:val="00EB6951"/>
    <w:rsid w:val="00EB6CAB"/>
    <w:rsid w:val="00EC0467"/>
    <w:rsid w:val="00EC0501"/>
    <w:rsid w:val="00EC0D85"/>
    <w:rsid w:val="00EC1798"/>
    <w:rsid w:val="00EC1F51"/>
    <w:rsid w:val="00EC271B"/>
    <w:rsid w:val="00EC3275"/>
    <w:rsid w:val="00EC513D"/>
    <w:rsid w:val="00EC5766"/>
    <w:rsid w:val="00EC65A5"/>
    <w:rsid w:val="00ED09C8"/>
    <w:rsid w:val="00ED0A0D"/>
    <w:rsid w:val="00ED0E16"/>
    <w:rsid w:val="00ED25E7"/>
    <w:rsid w:val="00ED4734"/>
    <w:rsid w:val="00ED51A3"/>
    <w:rsid w:val="00ED6B3D"/>
    <w:rsid w:val="00ED6D59"/>
    <w:rsid w:val="00ED764D"/>
    <w:rsid w:val="00ED7E7B"/>
    <w:rsid w:val="00EE008B"/>
    <w:rsid w:val="00EE094D"/>
    <w:rsid w:val="00EE1B6C"/>
    <w:rsid w:val="00EE1D47"/>
    <w:rsid w:val="00EE1EC5"/>
    <w:rsid w:val="00EE2D7B"/>
    <w:rsid w:val="00EE3733"/>
    <w:rsid w:val="00EE43C3"/>
    <w:rsid w:val="00EE51F9"/>
    <w:rsid w:val="00EE5719"/>
    <w:rsid w:val="00EE6D7E"/>
    <w:rsid w:val="00EE7975"/>
    <w:rsid w:val="00EF011C"/>
    <w:rsid w:val="00EF082E"/>
    <w:rsid w:val="00EF1098"/>
    <w:rsid w:val="00EF1354"/>
    <w:rsid w:val="00EF1C42"/>
    <w:rsid w:val="00EF3E7B"/>
    <w:rsid w:val="00EF458E"/>
    <w:rsid w:val="00EF48A6"/>
    <w:rsid w:val="00EF5533"/>
    <w:rsid w:val="00EF5E62"/>
    <w:rsid w:val="00EF7070"/>
    <w:rsid w:val="00F027D3"/>
    <w:rsid w:val="00F036B1"/>
    <w:rsid w:val="00F03ECA"/>
    <w:rsid w:val="00F04BDC"/>
    <w:rsid w:val="00F05870"/>
    <w:rsid w:val="00F10DF1"/>
    <w:rsid w:val="00F12128"/>
    <w:rsid w:val="00F12258"/>
    <w:rsid w:val="00F13B4B"/>
    <w:rsid w:val="00F13EC1"/>
    <w:rsid w:val="00F13FFB"/>
    <w:rsid w:val="00F14F64"/>
    <w:rsid w:val="00F1500C"/>
    <w:rsid w:val="00F16C10"/>
    <w:rsid w:val="00F17504"/>
    <w:rsid w:val="00F17975"/>
    <w:rsid w:val="00F20EA0"/>
    <w:rsid w:val="00F2349E"/>
    <w:rsid w:val="00F24128"/>
    <w:rsid w:val="00F2438F"/>
    <w:rsid w:val="00F24F4F"/>
    <w:rsid w:val="00F26C3B"/>
    <w:rsid w:val="00F27DB3"/>
    <w:rsid w:val="00F27EF5"/>
    <w:rsid w:val="00F32100"/>
    <w:rsid w:val="00F323BD"/>
    <w:rsid w:val="00F333A1"/>
    <w:rsid w:val="00F33D5F"/>
    <w:rsid w:val="00F341E5"/>
    <w:rsid w:val="00F34831"/>
    <w:rsid w:val="00F34B3F"/>
    <w:rsid w:val="00F351DA"/>
    <w:rsid w:val="00F35564"/>
    <w:rsid w:val="00F35581"/>
    <w:rsid w:val="00F35826"/>
    <w:rsid w:val="00F35C4C"/>
    <w:rsid w:val="00F3651C"/>
    <w:rsid w:val="00F366BA"/>
    <w:rsid w:val="00F36782"/>
    <w:rsid w:val="00F36FC4"/>
    <w:rsid w:val="00F37493"/>
    <w:rsid w:val="00F40081"/>
    <w:rsid w:val="00F43469"/>
    <w:rsid w:val="00F43CD8"/>
    <w:rsid w:val="00F47EEB"/>
    <w:rsid w:val="00F50779"/>
    <w:rsid w:val="00F50AE7"/>
    <w:rsid w:val="00F50E90"/>
    <w:rsid w:val="00F51B01"/>
    <w:rsid w:val="00F52AB6"/>
    <w:rsid w:val="00F52E60"/>
    <w:rsid w:val="00F532AA"/>
    <w:rsid w:val="00F53AD6"/>
    <w:rsid w:val="00F545E9"/>
    <w:rsid w:val="00F55696"/>
    <w:rsid w:val="00F5744E"/>
    <w:rsid w:val="00F6044C"/>
    <w:rsid w:val="00F60A8C"/>
    <w:rsid w:val="00F61CE4"/>
    <w:rsid w:val="00F6235A"/>
    <w:rsid w:val="00F62645"/>
    <w:rsid w:val="00F648AA"/>
    <w:rsid w:val="00F649E6"/>
    <w:rsid w:val="00F64A33"/>
    <w:rsid w:val="00F651C9"/>
    <w:rsid w:val="00F663EB"/>
    <w:rsid w:val="00F66AC2"/>
    <w:rsid w:val="00F701F5"/>
    <w:rsid w:val="00F7021D"/>
    <w:rsid w:val="00F7080B"/>
    <w:rsid w:val="00F72057"/>
    <w:rsid w:val="00F73554"/>
    <w:rsid w:val="00F73B71"/>
    <w:rsid w:val="00F743ED"/>
    <w:rsid w:val="00F75482"/>
    <w:rsid w:val="00F75A2D"/>
    <w:rsid w:val="00F760F7"/>
    <w:rsid w:val="00F77600"/>
    <w:rsid w:val="00F778E1"/>
    <w:rsid w:val="00F8115E"/>
    <w:rsid w:val="00F826A0"/>
    <w:rsid w:val="00F828DE"/>
    <w:rsid w:val="00F831B2"/>
    <w:rsid w:val="00F84572"/>
    <w:rsid w:val="00F846D6"/>
    <w:rsid w:val="00F84A74"/>
    <w:rsid w:val="00F851DC"/>
    <w:rsid w:val="00F85837"/>
    <w:rsid w:val="00F85C85"/>
    <w:rsid w:val="00F8639B"/>
    <w:rsid w:val="00F90D2E"/>
    <w:rsid w:val="00F91648"/>
    <w:rsid w:val="00F923E5"/>
    <w:rsid w:val="00F923F3"/>
    <w:rsid w:val="00F927EE"/>
    <w:rsid w:val="00F92D9E"/>
    <w:rsid w:val="00F9365E"/>
    <w:rsid w:val="00F93F14"/>
    <w:rsid w:val="00F94149"/>
    <w:rsid w:val="00F9438B"/>
    <w:rsid w:val="00F95129"/>
    <w:rsid w:val="00F96823"/>
    <w:rsid w:val="00F96AD7"/>
    <w:rsid w:val="00FA02BD"/>
    <w:rsid w:val="00FA054A"/>
    <w:rsid w:val="00FA1B19"/>
    <w:rsid w:val="00FA1DEE"/>
    <w:rsid w:val="00FA2216"/>
    <w:rsid w:val="00FA663D"/>
    <w:rsid w:val="00FA71B3"/>
    <w:rsid w:val="00FB012D"/>
    <w:rsid w:val="00FB0241"/>
    <w:rsid w:val="00FB36FD"/>
    <w:rsid w:val="00FB3A4D"/>
    <w:rsid w:val="00FB5487"/>
    <w:rsid w:val="00FB6031"/>
    <w:rsid w:val="00FB6256"/>
    <w:rsid w:val="00FB6FFA"/>
    <w:rsid w:val="00FC132A"/>
    <w:rsid w:val="00FC2D8C"/>
    <w:rsid w:val="00FC2E42"/>
    <w:rsid w:val="00FC30E5"/>
    <w:rsid w:val="00FC4178"/>
    <w:rsid w:val="00FC41F6"/>
    <w:rsid w:val="00FC42E2"/>
    <w:rsid w:val="00FC4331"/>
    <w:rsid w:val="00FC48A1"/>
    <w:rsid w:val="00FC58BA"/>
    <w:rsid w:val="00FC5EFE"/>
    <w:rsid w:val="00FC696A"/>
    <w:rsid w:val="00FC6DC4"/>
    <w:rsid w:val="00FC7479"/>
    <w:rsid w:val="00FD1319"/>
    <w:rsid w:val="00FD1BF9"/>
    <w:rsid w:val="00FD1C92"/>
    <w:rsid w:val="00FD2D26"/>
    <w:rsid w:val="00FD3F0A"/>
    <w:rsid w:val="00FD4159"/>
    <w:rsid w:val="00FD431B"/>
    <w:rsid w:val="00FD4F5D"/>
    <w:rsid w:val="00FD620C"/>
    <w:rsid w:val="00FD7D1F"/>
    <w:rsid w:val="00FE0273"/>
    <w:rsid w:val="00FE0362"/>
    <w:rsid w:val="00FE1872"/>
    <w:rsid w:val="00FE24BD"/>
    <w:rsid w:val="00FE2851"/>
    <w:rsid w:val="00FE2934"/>
    <w:rsid w:val="00FE29FF"/>
    <w:rsid w:val="00FE3048"/>
    <w:rsid w:val="00FE3102"/>
    <w:rsid w:val="00FE3567"/>
    <w:rsid w:val="00FE4393"/>
    <w:rsid w:val="00FE4C75"/>
    <w:rsid w:val="00FE57EC"/>
    <w:rsid w:val="00FE6B31"/>
    <w:rsid w:val="00FE72BF"/>
    <w:rsid w:val="00FE73A6"/>
    <w:rsid w:val="00FF0ADD"/>
    <w:rsid w:val="00FF1607"/>
    <w:rsid w:val="00FF1BF0"/>
    <w:rsid w:val="00FF1DD4"/>
    <w:rsid w:val="00FF3DA3"/>
    <w:rsid w:val="00FF52F8"/>
    <w:rsid w:val="00FF560D"/>
    <w:rsid w:val="00FF593A"/>
    <w:rsid w:val="00FF6CD2"/>
    <w:rsid w:val="00FF7BBC"/>
    <w:rsid w:val="00FF7D0D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97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24597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A24597"/>
    <w:pPr>
      <w:suppressAutoHyphens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245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A245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6</Pages>
  <Words>726</Words>
  <Characters>4144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Мунуслуги</cp:lastModifiedBy>
  <cp:revision>13</cp:revision>
  <cp:lastPrinted>2013-08-29T09:53:00Z</cp:lastPrinted>
  <dcterms:created xsi:type="dcterms:W3CDTF">2013-03-18T09:47:00Z</dcterms:created>
  <dcterms:modified xsi:type="dcterms:W3CDTF">2013-08-30T09:13:00Z</dcterms:modified>
</cp:coreProperties>
</file>